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016"/>
      </w:tblGrid>
      <w:tr w:rsidR="00C254B7" w:rsidRPr="003344B8" w14:paraId="0642F21F" w14:textId="77777777" w:rsidTr="00C254B7">
        <w:trPr>
          <w:trHeight w:val="2530"/>
          <w:jc w:val="center"/>
        </w:trPr>
        <w:tc>
          <w:tcPr>
            <w:tcW w:w="11031" w:type="dxa"/>
            <w:tcBorders>
              <w:top w:val="nil"/>
              <w:left w:val="nil"/>
              <w:bottom w:val="nil"/>
              <w:right w:val="nil"/>
            </w:tcBorders>
            <w:shd w:val="clear" w:color="auto" w:fill="E61919"/>
          </w:tcPr>
          <w:p w14:paraId="39F1A490" w14:textId="77777777" w:rsidR="000C2A10" w:rsidRPr="003344B8" w:rsidRDefault="000C2A10" w:rsidP="00807693">
            <w:pPr>
              <w:jc w:val="center"/>
              <w:rPr>
                <w:rFonts w:eastAsia="Times New Roman" w:cs="Arial"/>
                <w:noProof/>
                <w:color w:val="000000"/>
                <w:sz w:val="22"/>
                <w:szCs w:val="22"/>
                <w:lang w:val="en-US" w:eastAsia="en-US"/>
              </w:rPr>
            </w:pPr>
            <w:r w:rsidRPr="003344B8">
              <w:rPr>
                <w:rFonts w:eastAsia="Times New Roman" w:cs="Arial"/>
                <w:noProof/>
                <w:color w:val="000000"/>
                <w:sz w:val="22"/>
                <w:szCs w:val="22"/>
                <w:lang w:val="en-US" w:eastAsia="en-US"/>
              </w:rPr>
              <w:drawing>
                <wp:inline distT="0" distB="0" distL="0" distR="0" wp14:anchorId="49E9A6EB" wp14:editId="23B55AA4">
                  <wp:extent cx="1865427" cy="1602740"/>
                  <wp:effectExtent l="0" t="0" r="0" b="0"/>
                  <wp:docPr id="1" name="Picture 1" descr="anada C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nada C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1720" cy="1651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54B7" w:rsidRPr="003344B8" w14:paraId="684483E4" w14:textId="77777777" w:rsidTr="00C254B7">
        <w:trPr>
          <w:jc w:val="center"/>
        </w:trPr>
        <w:tc>
          <w:tcPr>
            <w:tcW w:w="1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4F3F84" w14:textId="77777777" w:rsidR="000B4F9B" w:rsidRPr="003344B8" w:rsidRDefault="000B4F9B" w:rsidP="00807693">
            <w:pPr>
              <w:jc w:val="center"/>
              <w:rPr>
                <w:rFonts w:eastAsia="Times New Roman" w:cs="Arial"/>
                <w:noProof/>
                <w:color w:val="000000"/>
                <w:sz w:val="22"/>
                <w:szCs w:val="22"/>
              </w:rPr>
            </w:pPr>
          </w:p>
        </w:tc>
      </w:tr>
    </w:tbl>
    <w:p w14:paraId="2784B2F9" w14:textId="54E92EEF" w:rsidR="005337F7" w:rsidRPr="006602C3" w:rsidRDefault="000C2A10" w:rsidP="006602C3">
      <w:pPr>
        <w:jc w:val="center"/>
        <w:rPr>
          <w:rFonts w:eastAsia="Times New Roman" w:cs="Times New Roman"/>
          <w:b/>
          <w:color w:val="E62119"/>
          <w:sz w:val="46"/>
          <w:szCs w:val="46"/>
        </w:rPr>
      </w:pPr>
      <w:r w:rsidRPr="006602C3">
        <w:rPr>
          <w:rFonts w:eastAsia="Times New Roman" w:cs="Times New Roman"/>
          <w:b/>
          <w:color w:val="E62119"/>
          <w:sz w:val="46"/>
          <w:szCs w:val="46"/>
        </w:rPr>
        <w:t xml:space="preserve">Canada C3 </w:t>
      </w:r>
      <w:r w:rsidR="00DB3A29" w:rsidRPr="006602C3">
        <w:rPr>
          <w:rFonts w:eastAsia="Times New Roman" w:cs="Times New Roman"/>
          <w:b/>
          <w:color w:val="E62119"/>
          <w:sz w:val="46"/>
          <w:szCs w:val="46"/>
        </w:rPr>
        <w:t>Digital Classroom Learning Module</w:t>
      </w:r>
      <w:r w:rsidR="006602C3" w:rsidRPr="006602C3">
        <w:rPr>
          <w:rFonts w:eastAsia="Times New Roman" w:cs="Times New Roman"/>
          <w:b/>
          <w:color w:val="E62119"/>
          <w:sz w:val="46"/>
          <w:szCs w:val="46"/>
        </w:rPr>
        <w:t xml:space="preserve"> Template</w:t>
      </w:r>
      <w:r w:rsidR="006602C3">
        <w:rPr>
          <w:rFonts w:eastAsia="Times New Roman" w:cs="Times New Roman"/>
          <w:b/>
          <w:color w:val="E62119"/>
          <w:sz w:val="46"/>
          <w:szCs w:val="46"/>
        </w:rPr>
        <w:br/>
      </w:r>
      <w:r w:rsidR="006602C3" w:rsidRPr="00E326EE">
        <w:rPr>
          <w:rFonts w:eastAsia="Times New Roman" w:cs="Times New Roman"/>
          <w:color w:val="808080" w:themeColor="background1" w:themeShade="80"/>
          <w:sz w:val="43"/>
          <w:szCs w:val="43"/>
        </w:rPr>
        <w:t>(</w:t>
      </w:r>
      <w:r w:rsidR="00C21900" w:rsidRPr="00E326EE">
        <w:rPr>
          <w:rFonts w:eastAsia="Times New Roman" w:cs="Times New Roman"/>
          <w:color w:val="808080" w:themeColor="background1" w:themeShade="80"/>
          <w:sz w:val="43"/>
          <w:szCs w:val="43"/>
        </w:rPr>
        <w:t>T</w:t>
      </w:r>
      <w:r w:rsidR="006602C3" w:rsidRPr="00E326EE">
        <w:rPr>
          <w:rFonts w:eastAsia="Times New Roman" w:cs="Times New Roman"/>
          <w:color w:val="808080" w:themeColor="background1" w:themeShade="80"/>
          <w:sz w:val="43"/>
          <w:szCs w:val="43"/>
        </w:rPr>
        <w:t xml:space="preserve">his Learning Module template is for unit </w:t>
      </w:r>
      <w:r w:rsidR="00C21900" w:rsidRPr="00E326EE">
        <w:rPr>
          <w:rFonts w:eastAsia="Times New Roman" w:cs="Times New Roman"/>
          <w:color w:val="808080" w:themeColor="background1" w:themeShade="80"/>
          <w:sz w:val="43"/>
          <w:szCs w:val="43"/>
        </w:rPr>
        <w:t xml:space="preserve">plan </w:t>
      </w:r>
      <w:r w:rsidR="006602C3" w:rsidRPr="00E326EE">
        <w:rPr>
          <w:rFonts w:eastAsia="Times New Roman" w:cs="Times New Roman"/>
          <w:color w:val="808080" w:themeColor="background1" w:themeShade="80"/>
          <w:sz w:val="43"/>
          <w:szCs w:val="43"/>
        </w:rPr>
        <w:t>submissions)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1016"/>
      </w:tblGrid>
      <w:tr w:rsidR="00DB3A29" w:rsidRPr="003344B8" w14:paraId="36FFA922" w14:textId="77777777" w:rsidTr="004842F4">
        <w:trPr>
          <w:jc w:val="center"/>
        </w:trPr>
        <w:tc>
          <w:tcPr>
            <w:tcW w:w="5000" w:type="pct"/>
            <w:tcBorders>
              <w:top w:val="nil"/>
              <w:left w:val="nil"/>
              <w:right w:val="nil"/>
            </w:tcBorders>
          </w:tcPr>
          <w:p w14:paraId="28D2B893" w14:textId="77777777" w:rsidR="00DB3A29" w:rsidRPr="003344B8" w:rsidRDefault="00DB3A29" w:rsidP="005337F7">
            <w:pPr>
              <w:rPr>
                <w:rFonts w:eastAsia="Times New Roman" w:cs="Times New Roman"/>
              </w:rPr>
            </w:pPr>
          </w:p>
        </w:tc>
      </w:tr>
      <w:tr w:rsidR="000B4F9B" w:rsidRPr="003344B8" w14:paraId="1E7ED610" w14:textId="77777777" w:rsidTr="004842F4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</w:tcPr>
          <w:p w14:paraId="09084D01" w14:textId="77777777" w:rsidR="000B4F9B" w:rsidRPr="00244E60" w:rsidRDefault="000B4F9B" w:rsidP="00EB4E50">
            <w:pPr>
              <w:rPr>
                <w:rFonts w:eastAsia="Times New Roman" w:cs="Times New Roman"/>
              </w:rPr>
            </w:pPr>
            <w:r w:rsidRPr="00244E60">
              <w:rPr>
                <w:rFonts w:eastAsia="Times New Roman" w:cs="Times New Roman"/>
              </w:rPr>
              <w:t>Name of Designer(s)/Contributor(s):</w:t>
            </w:r>
            <w:r w:rsidR="00E977AC" w:rsidRPr="00244E60">
              <w:rPr>
                <w:rFonts w:eastAsia="Times New Roman" w:cs="Times New Roman"/>
                <w:color w:val="808080" w:themeColor="background1" w:themeShade="80"/>
              </w:rPr>
              <w:t xml:space="preserve"> </w:t>
            </w:r>
          </w:p>
        </w:tc>
      </w:tr>
      <w:tr w:rsidR="000B4F9B" w:rsidRPr="003344B8" w14:paraId="704D9BFA" w14:textId="77777777" w:rsidTr="004842F4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</w:tcPr>
          <w:p w14:paraId="02E6EE38" w14:textId="09E46DDD" w:rsidR="000B4F9B" w:rsidRPr="006B7E54" w:rsidRDefault="00E803E2" w:rsidP="00B3391D">
            <w:pPr>
              <w:rPr>
                <w:rFonts w:eastAsia="Times New Roman" w:cs="Times New Roman"/>
                <w:color w:val="808080" w:themeColor="background1" w:themeShade="80"/>
              </w:rPr>
            </w:pPr>
            <w:r w:rsidRPr="00B362FA">
              <w:rPr>
                <w:rFonts w:eastAsia="Times New Roman" w:cs="Times New Roman"/>
                <w:color w:val="000000" w:themeColor="text1"/>
              </w:rPr>
              <w:t>Name of School Board/District, Education Authority, or Educational Organization:</w:t>
            </w:r>
            <w:r>
              <w:rPr>
                <w:rFonts w:eastAsia="Times New Roman" w:cs="Times New Roman"/>
                <w:color w:val="000000" w:themeColor="text1"/>
              </w:rPr>
              <w:t xml:space="preserve"> </w:t>
            </w:r>
            <w:bookmarkStart w:id="0" w:name="_GoBack"/>
            <w:bookmarkEnd w:id="0"/>
          </w:p>
        </w:tc>
      </w:tr>
      <w:tr w:rsidR="000B4F9B" w:rsidRPr="003344B8" w14:paraId="18173519" w14:textId="77777777" w:rsidTr="004842F4">
        <w:trPr>
          <w:jc w:val="center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65CA85" w14:textId="77777777" w:rsidR="000B4F9B" w:rsidRPr="00244E60" w:rsidRDefault="000B4F9B" w:rsidP="005337F7">
            <w:pPr>
              <w:rPr>
                <w:rFonts w:eastAsia="Times New Roman" w:cs="Times New Roman"/>
              </w:rPr>
            </w:pPr>
          </w:p>
        </w:tc>
      </w:tr>
      <w:tr w:rsidR="000B4F9B" w:rsidRPr="003344B8" w14:paraId="7A27722F" w14:textId="77777777" w:rsidTr="004842F4">
        <w:trPr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14:paraId="4D5CBF65" w14:textId="77777777" w:rsidR="000B4F9B" w:rsidRPr="00244E60" w:rsidRDefault="00551026" w:rsidP="00B3391D">
            <w:pPr>
              <w:rPr>
                <w:rFonts w:eastAsia="Times New Roman" w:cs="Times New Roman"/>
              </w:rPr>
            </w:pPr>
            <w:r w:rsidRPr="00244E60">
              <w:rPr>
                <w:rFonts w:eastAsia="Times New Roman" w:cs="Times New Roman"/>
              </w:rPr>
              <w:t xml:space="preserve">Learning Module </w:t>
            </w:r>
            <w:r w:rsidR="000B4F9B" w:rsidRPr="00244E60">
              <w:rPr>
                <w:rFonts w:eastAsia="Times New Roman" w:cs="Times New Roman"/>
              </w:rPr>
              <w:t>Title:</w:t>
            </w:r>
            <w:r w:rsidR="00E977AC" w:rsidRPr="00244E60">
              <w:rPr>
                <w:rFonts w:eastAsia="Times New Roman" w:cs="Times New Roman"/>
                <w:color w:val="808080" w:themeColor="background1" w:themeShade="80"/>
              </w:rPr>
              <w:t xml:space="preserve"> </w:t>
            </w:r>
          </w:p>
        </w:tc>
      </w:tr>
      <w:tr w:rsidR="00DB3A29" w:rsidRPr="003344B8" w14:paraId="013AF582" w14:textId="77777777" w:rsidTr="004842F4">
        <w:trPr>
          <w:jc w:val="center"/>
        </w:trPr>
        <w:tc>
          <w:tcPr>
            <w:tcW w:w="5000" w:type="pct"/>
          </w:tcPr>
          <w:p w14:paraId="565475E0" w14:textId="77777777" w:rsidR="00DB3A29" w:rsidRPr="00244E60" w:rsidRDefault="00B1132C" w:rsidP="00B3391D">
            <w:pPr>
              <w:rPr>
                <w:rFonts w:eastAsia="Times New Roman" w:cs="Times New Roman"/>
              </w:rPr>
            </w:pPr>
            <w:r w:rsidRPr="00244E60">
              <w:rPr>
                <w:rFonts w:eastAsia="Times New Roman" w:cs="Times New Roman"/>
              </w:rPr>
              <w:t>Grade(s)/Teaching Division(s):</w:t>
            </w:r>
            <w:r w:rsidR="00CD4951" w:rsidRPr="00244E60">
              <w:rPr>
                <w:rFonts w:eastAsia="Times New Roman" w:cs="Times New Roman"/>
                <w:color w:val="808080" w:themeColor="background1" w:themeShade="80"/>
              </w:rPr>
              <w:t xml:space="preserve"> </w:t>
            </w:r>
          </w:p>
        </w:tc>
      </w:tr>
      <w:tr w:rsidR="00B1132C" w:rsidRPr="003344B8" w14:paraId="07A0E981" w14:textId="77777777" w:rsidTr="004842F4">
        <w:trPr>
          <w:jc w:val="center"/>
        </w:trPr>
        <w:tc>
          <w:tcPr>
            <w:tcW w:w="5000" w:type="pct"/>
          </w:tcPr>
          <w:p w14:paraId="4DE93B9E" w14:textId="77777777" w:rsidR="00B1132C" w:rsidRPr="00244E60" w:rsidRDefault="00B1132C" w:rsidP="00B3391D">
            <w:pPr>
              <w:rPr>
                <w:rFonts w:eastAsia="Times New Roman" w:cs="Times New Roman"/>
              </w:rPr>
            </w:pPr>
            <w:r w:rsidRPr="00244E60">
              <w:rPr>
                <w:rFonts w:eastAsia="Times New Roman" w:cs="Times New Roman"/>
              </w:rPr>
              <w:t>Subject(s)/Course(s):</w:t>
            </w:r>
            <w:r w:rsidR="00E977AC" w:rsidRPr="00244E60">
              <w:rPr>
                <w:rFonts w:eastAsia="Times New Roman" w:cs="Times New Roman"/>
                <w:color w:val="808080" w:themeColor="background1" w:themeShade="80"/>
              </w:rPr>
              <w:t xml:space="preserve"> </w:t>
            </w:r>
          </w:p>
        </w:tc>
      </w:tr>
      <w:tr w:rsidR="00B1132C" w:rsidRPr="003344B8" w14:paraId="58796691" w14:textId="77777777" w:rsidTr="004842F4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</w:tcPr>
          <w:p w14:paraId="432AB548" w14:textId="77777777" w:rsidR="00B1132C" w:rsidRPr="00244E60" w:rsidRDefault="00B1132C" w:rsidP="00B3391D">
            <w:pPr>
              <w:rPr>
                <w:rFonts w:eastAsia="Times New Roman" w:cs="Times New Roman"/>
              </w:rPr>
            </w:pPr>
            <w:r w:rsidRPr="00244E60">
              <w:rPr>
                <w:rFonts w:eastAsia="Times New Roman" w:cs="Times New Roman"/>
              </w:rPr>
              <w:t>Time:</w:t>
            </w:r>
            <w:r w:rsidR="007E2EB7" w:rsidRPr="007E2EB7">
              <w:rPr>
                <w:rFonts w:eastAsia="Times New Roman" w:cs="Times New Roman"/>
                <w:color w:val="808080" w:themeColor="background1" w:themeShade="80"/>
              </w:rPr>
              <w:t xml:space="preserve"> </w:t>
            </w:r>
          </w:p>
        </w:tc>
      </w:tr>
      <w:tr w:rsidR="000B4F9B" w:rsidRPr="003344B8" w14:paraId="4DBCCBCB" w14:textId="77777777" w:rsidTr="004842F4">
        <w:trPr>
          <w:trHeight w:val="305"/>
          <w:jc w:val="center"/>
        </w:trPr>
        <w:tc>
          <w:tcPr>
            <w:tcW w:w="5000" w:type="pct"/>
            <w:tcBorders>
              <w:left w:val="nil"/>
              <w:bottom w:val="single" w:sz="4" w:space="0" w:color="auto"/>
              <w:right w:val="nil"/>
            </w:tcBorders>
          </w:tcPr>
          <w:p w14:paraId="4460B998" w14:textId="77777777" w:rsidR="000B4F9B" w:rsidRPr="003344B8" w:rsidRDefault="000B4F9B" w:rsidP="00DB3A29">
            <w:pPr>
              <w:rPr>
                <w:rFonts w:eastAsia="Times New Roman" w:cs="Times New Roman"/>
              </w:rPr>
            </w:pPr>
          </w:p>
        </w:tc>
      </w:tr>
      <w:tr w:rsidR="00B1132C" w:rsidRPr="003344B8" w14:paraId="45A406A1" w14:textId="77777777" w:rsidTr="004842F4">
        <w:trPr>
          <w:jc w:val="center"/>
        </w:trPr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EE300D6" w14:textId="77777777" w:rsidR="00B1132C" w:rsidRPr="003344B8" w:rsidRDefault="00B1132C" w:rsidP="00B1132C">
            <w:pPr>
              <w:jc w:val="center"/>
              <w:rPr>
                <w:rFonts w:eastAsia="Times New Roman" w:cs="Times New Roman"/>
              </w:rPr>
            </w:pPr>
            <w:r w:rsidRPr="003344B8">
              <w:rPr>
                <w:rFonts w:eastAsia="Times New Roman" w:cs="Times New Roman"/>
                <w:b/>
                <w:bCs/>
                <w:color w:val="FFFFFF" w:themeColor="background1"/>
              </w:rPr>
              <w:t>Learning Module Topic &amp; Description</w:t>
            </w:r>
          </w:p>
        </w:tc>
      </w:tr>
      <w:tr w:rsidR="00B1132C" w:rsidRPr="003344B8" w14:paraId="36EBD864" w14:textId="77777777" w:rsidTr="004842F4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</w:tcPr>
          <w:p w14:paraId="409F361D" w14:textId="77777777" w:rsidR="00585AC4" w:rsidRPr="00B3391D" w:rsidRDefault="00585AC4" w:rsidP="00B3391D">
            <w:pPr>
              <w:rPr>
                <w:rFonts w:eastAsia="Times New Roman" w:cs="Times New Roman"/>
                <w:color w:val="000000" w:themeColor="text1"/>
              </w:rPr>
            </w:pPr>
          </w:p>
        </w:tc>
      </w:tr>
      <w:tr w:rsidR="000B4F9B" w:rsidRPr="003344B8" w14:paraId="7CE04A8C" w14:textId="77777777" w:rsidTr="004842F4">
        <w:trPr>
          <w:jc w:val="center"/>
        </w:trPr>
        <w:tc>
          <w:tcPr>
            <w:tcW w:w="5000" w:type="pct"/>
            <w:tcBorders>
              <w:left w:val="nil"/>
              <w:right w:val="nil"/>
            </w:tcBorders>
          </w:tcPr>
          <w:p w14:paraId="10D956B6" w14:textId="77777777" w:rsidR="000B4F9B" w:rsidRPr="003344B8" w:rsidRDefault="000B4F9B" w:rsidP="00DB3A29">
            <w:pPr>
              <w:rPr>
                <w:rFonts w:eastAsia="Times New Roman" w:cs="Times New Roman"/>
              </w:rPr>
            </w:pPr>
          </w:p>
        </w:tc>
      </w:tr>
      <w:tr w:rsidR="00B1132C" w:rsidRPr="003344B8" w14:paraId="58EA11A1" w14:textId="77777777" w:rsidTr="004842F4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4398D32C" w14:textId="77777777" w:rsidR="00B1132C" w:rsidRPr="003344B8" w:rsidRDefault="00B1132C" w:rsidP="00B1132C">
            <w:pPr>
              <w:jc w:val="center"/>
              <w:rPr>
                <w:rFonts w:eastAsia="Times New Roman" w:cs="Times New Roman"/>
                <w:b/>
              </w:rPr>
            </w:pPr>
            <w:r w:rsidRPr="003344B8">
              <w:rPr>
                <w:rFonts w:eastAsia="Times New Roman" w:cs="Times New Roman"/>
                <w:b/>
                <w:color w:val="FFFFFF" w:themeColor="background1"/>
              </w:rPr>
              <w:t>Essential Question</w:t>
            </w:r>
            <w:r w:rsidR="000B4F9B" w:rsidRPr="003344B8">
              <w:rPr>
                <w:rFonts w:eastAsia="Times New Roman" w:cs="Times New Roman"/>
                <w:b/>
                <w:color w:val="FFFFFF" w:themeColor="background1"/>
              </w:rPr>
              <w:t>(s)</w:t>
            </w:r>
          </w:p>
        </w:tc>
      </w:tr>
      <w:tr w:rsidR="00B1132C" w:rsidRPr="003344B8" w14:paraId="43FB1C0A" w14:textId="77777777" w:rsidTr="004842F4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</w:tcPr>
          <w:p w14:paraId="26B334BE" w14:textId="77777777" w:rsidR="000B4F9B" w:rsidRPr="009905A6" w:rsidRDefault="000B4F9B" w:rsidP="00B3391D">
            <w:pPr>
              <w:rPr>
                <w:rFonts w:eastAsia="Times New Roman" w:cs="Times New Roman"/>
                <w:color w:val="000000" w:themeColor="text1"/>
              </w:rPr>
            </w:pPr>
          </w:p>
        </w:tc>
      </w:tr>
      <w:tr w:rsidR="000B4F9B" w:rsidRPr="003344B8" w14:paraId="36FEB489" w14:textId="77777777" w:rsidTr="004842F4">
        <w:trPr>
          <w:jc w:val="center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6F7C42" w14:textId="77777777" w:rsidR="000B4F9B" w:rsidRPr="004842F4" w:rsidRDefault="000B4F9B" w:rsidP="004842F4">
            <w:pPr>
              <w:rPr>
                <w:rFonts w:eastAsia="Times New Roman" w:cs="Times New Roman"/>
              </w:rPr>
            </w:pPr>
          </w:p>
        </w:tc>
      </w:tr>
      <w:tr w:rsidR="00B1132C" w:rsidRPr="003344B8" w14:paraId="70B1D605" w14:textId="77777777" w:rsidTr="004842F4">
        <w:trPr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14:paraId="6460CD53" w14:textId="77777777" w:rsidR="00B1132C" w:rsidRPr="003344B8" w:rsidRDefault="000B4F9B" w:rsidP="000B22A2">
            <w:pPr>
              <w:keepNext/>
              <w:tabs>
                <w:tab w:val="center" w:pos="5287"/>
                <w:tab w:val="left" w:pos="7933"/>
              </w:tabs>
              <w:rPr>
                <w:rFonts w:eastAsia="Times New Roman" w:cs="Times New Roman"/>
                <w:b/>
              </w:rPr>
            </w:pPr>
            <w:r w:rsidRPr="003344B8">
              <w:rPr>
                <w:rFonts w:eastAsia="Times New Roman" w:cs="Times New Roman"/>
                <w:b/>
              </w:rPr>
              <w:tab/>
            </w:r>
            <w:r w:rsidR="00B1132C" w:rsidRPr="003344B8">
              <w:rPr>
                <w:rFonts w:eastAsia="Times New Roman" w:cs="Times New Roman"/>
                <w:b/>
                <w:color w:val="FFFFFF" w:themeColor="background1"/>
              </w:rPr>
              <w:t xml:space="preserve">Canada C3 </w:t>
            </w:r>
            <w:r w:rsidRPr="003344B8">
              <w:rPr>
                <w:rFonts w:eastAsia="Times New Roman" w:cs="Times New Roman"/>
                <w:b/>
                <w:color w:val="FFFFFF" w:themeColor="background1"/>
              </w:rPr>
              <w:t>Central Theme(s) Addressed</w:t>
            </w:r>
            <w:r w:rsidRPr="003344B8">
              <w:rPr>
                <w:rFonts w:eastAsia="Times New Roman" w:cs="Times New Roman"/>
                <w:b/>
              </w:rPr>
              <w:tab/>
            </w:r>
          </w:p>
        </w:tc>
      </w:tr>
      <w:tr w:rsidR="000B4F9B" w:rsidRPr="003344B8" w14:paraId="69BB3C88" w14:textId="77777777" w:rsidTr="004842F4">
        <w:trPr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16C7B18" w14:textId="77777777" w:rsidR="00E1050C" w:rsidRPr="009905A6" w:rsidRDefault="00E1050C" w:rsidP="000620C1">
            <w:pPr>
              <w:keepNext/>
              <w:rPr>
                <w:rFonts w:eastAsia="Times New Roman" w:cs="Times New Roman"/>
                <w:color w:val="000000" w:themeColor="text1"/>
              </w:rPr>
            </w:pPr>
          </w:p>
        </w:tc>
      </w:tr>
      <w:tr w:rsidR="000B4F9B" w:rsidRPr="003344B8" w14:paraId="694141A9" w14:textId="77777777" w:rsidTr="004842F4">
        <w:trPr>
          <w:jc w:val="center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F0E0E23" w14:textId="77777777" w:rsidR="000B4F9B" w:rsidRPr="004842F4" w:rsidRDefault="000B4F9B" w:rsidP="004842F4">
            <w:pPr>
              <w:rPr>
                <w:rFonts w:eastAsia="Times New Roman" w:cs="Times New Roman"/>
              </w:rPr>
            </w:pPr>
          </w:p>
        </w:tc>
      </w:tr>
      <w:tr w:rsidR="000B4F9B" w:rsidRPr="003344B8" w14:paraId="73766A7B" w14:textId="77777777" w:rsidTr="004842F4">
        <w:trPr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14:paraId="0780CE49" w14:textId="77777777" w:rsidR="000B4F9B" w:rsidRPr="003344B8" w:rsidRDefault="000B4F9B" w:rsidP="00B1132C">
            <w:pPr>
              <w:jc w:val="center"/>
              <w:rPr>
                <w:rFonts w:eastAsia="Times New Roman" w:cs="Times New Roman"/>
                <w:b/>
              </w:rPr>
            </w:pPr>
            <w:r w:rsidRPr="003344B8">
              <w:rPr>
                <w:rFonts w:eastAsia="Times New Roman" w:cs="Times New Roman"/>
                <w:b/>
                <w:color w:val="FFFFFF" w:themeColor="background1"/>
              </w:rPr>
              <w:t>Learning Objective(s)/Goals</w:t>
            </w:r>
          </w:p>
        </w:tc>
      </w:tr>
      <w:tr w:rsidR="000B4F9B" w:rsidRPr="003344B8" w14:paraId="4B3CF9CC" w14:textId="77777777" w:rsidTr="004842F4">
        <w:trPr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0DFF815" w14:textId="77777777" w:rsidR="002A517D" w:rsidRPr="009905A6" w:rsidRDefault="002A517D" w:rsidP="00B3391D">
            <w:pPr>
              <w:rPr>
                <w:rFonts w:eastAsia="Times New Roman" w:cs="Times New Roman"/>
                <w:color w:val="000000" w:themeColor="text1"/>
                <w:lang w:val="en-CA"/>
              </w:rPr>
            </w:pPr>
          </w:p>
        </w:tc>
      </w:tr>
    </w:tbl>
    <w:p w14:paraId="7D47DB7A" w14:textId="77777777" w:rsidR="00FB43F1" w:rsidRDefault="00FB43F1"/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1016"/>
      </w:tblGrid>
      <w:tr w:rsidR="008158C4" w:rsidRPr="003344B8" w14:paraId="669060B9" w14:textId="77777777" w:rsidTr="004842F4">
        <w:trPr>
          <w:jc w:val="center"/>
        </w:trPr>
        <w:tc>
          <w:tcPr>
            <w:tcW w:w="5000" w:type="pct"/>
            <w:tcBorders>
              <w:left w:val="single" w:sz="4" w:space="0" w:color="auto"/>
            </w:tcBorders>
            <w:shd w:val="clear" w:color="auto" w:fill="808080" w:themeFill="background1" w:themeFillShade="80"/>
          </w:tcPr>
          <w:p w14:paraId="48BBC564" w14:textId="77777777" w:rsidR="008158C4" w:rsidRPr="003344B8" w:rsidRDefault="008158C4" w:rsidP="005337F7">
            <w:pPr>
              <w:jc w:val="center"/>
              <w:rPr>
                <w:rFonts w:eastAsia="Times New Roman" w:cs="Times New Roman"/>
                <w:b/>
              </w:rPr>
            </w:pPr>
            <w:r w:rsidRPr="003344B8">
              <w:rPr>
                <w:rFonts w:eastAsia="Times New Roman" w:cs="Times New Roman"/>
                <w:b/>
                <w:color w:val="FFFFFF" w:themeColor="background1"/>
              </w:rPr>
              <w:t>Essential Concepts/Knowledge/Skills to be Learned/Applied</w:t>
            </w:r>
          </w:p>
        </w:tc>
      </w:tr>
      <w:tr w:rsidR="008158C4" w:rsidRPr="003344B8" w14:paraId="3DCDBA0A" w14:textId="77777777" w:rsidTr="004842F4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</w:tcPr>
          <w:p w14:paraId="4BDB796A" w14:textId="77777777" w:rsidR="008158C4" w:rsidRPr="009905A6" w:rsidRDefault="008158C4" w:rsidP="00B3391D">
            <w:pPr>
              <w:rPr>
                <w:rFonts w:eastAsia="Times New Roman" w:cs="Times New Roman"/>
                <w:color w:val="000000" w:themeColor="text1"/>
              </w:rPr>
            </w:pPr>
          </w:p>
        </w:tc>
      </w:tr>
      <w:tr w:rsidR="00B3391D" w:rsidRPr="003344B8" w14:paraId="3E927C12" w14:textId="77777777" w:rsidTr="004842F4">
        <w:trPr>
          <w:jc w:val="center"/>
        </w:trPr>
        <w:tc>
          <w:tcPr>
            <w:tcW w:w="5000" w:type="pct"/>
            <w:tcBorders>
              <w:left w:val="nil"/>
              <w:bottom w:val="single" w:sz="4" w:space="0" w:color="auto"/>
              <w:right w:val="nil"/>
            </w:tcBorders>
          </w:tcPr>
          <w:p w14:paraId="1866E601" w14:textId="77777777" w:rsidR="00B3391D" w:rsidRPr="00B3391D" w:rsidRDefault="00B3391D" w:rsidP="00B3391D">
            <w:pPr>
              <w:rPr>
                <w:rFonts w:eastAsia="Times New Roman" w:cs="Times New Roman"/>
                <w:color w:val="000000" w:themeColor="text1"/>
              </w:rPr>
            </w:pPr>
          </w:p>
        </w:tc>
      </w:tr>
      <w:tr w:rsidR="008158C4" w:rsidRPr="003344B8" w14:paraId="081E7E2A" w14:textId="77777777" w:rsidTr="004842F4">
        <w:trPr>
          <w:jc w:val="center"/>
        </w:trPr>
        <w:tc>
          <w:tcPr>
            <w:tcW w:w="5000" w:type="pct"/>
            <w:shd w:val="clear" w:color="auto" w:fill="808080" w:themeFill="background1" w:themeFillShade="80"/>
          </w:tcPr>
          <w:p w14:paraId="14AE91DD" w14:textId="77777777" w:rsidR="008158C4" w:rsidRPr="003344B8" w:rsidRDefault="008158C4" w:rsidP="008158C4">
            <w:pPr>
              <w:jc w:val="center"/>
              <w:rPr>
                <w:rFonts w:eastAsia="Times New Roman" w:cs="Times New Roman"/>
                <w:b/>
              </w:rPr>
            </w:pPr>
            <w:r w:rsidRPr="003344B8">
              <w:rPr>
                <w:rFonts w:eastAsia="Times New Roman" w:cs="Times New Roman"/>
                <w:b/>
                <w:bCs/>
                <w:color w:val="FFFFFF" w:themeColor="background1"/>
              </w:rPr>
              <w:t>Curriculum Connections/Big Ideas</w:t>
            </w:r>
          </w:p>
        </w:tc>
      </w:tr>
      <w:tr w:rsidR="008158C4" w:rsidRPr="003344B8" w14:paraId="29A5BBDB" w14:textId="77777777" w:rsidTr="004842F4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</w:tcPr>
          <w:p w14:paraId="14DAD18D" w14:textId="77777777" w:rsidR="00CF22C6" w:rsidRPr="00C00DFD" w:rsidRDefault="00CF22C6" w:rsidP="005757B9">
            <w:pPr>
              <w:rPr>
                <w:rFonts w:eastAsia="Times New Roman" w:cs="Times New Roman"/>
                <w:color w:val="000000" w:themeColor="text1"/>
              </w:rPr>
            </w:pPr>
          </w:p>
        </w:tc>
      </w:tr>
      <w:tr w:rsidR="008158C4" w:rsidRPr="003344B8" w14:paraId="531385F2" w14:textId="77777777" w:rsidTr="004842F4">
        <w:trPr>
          <w:jc w:val="center"/>
        </w:trPr>
        <w:tc>
          <w:tcPr>
            <w:tcW w:w="5000" w:type="pct"/>
            <w:tcBorders>
              <w:left w:val="nil"/>
              <w:right w:val="nil"/>
            </w:tcBorders>
          </w:tcPr>
          <w:p w14:paraId="56248BC9" w14:textId="77777777" w:rsidR="008158C4" w:rsidRPr="004842F4" w:rsidRDefault="008158C4" w:rsidP="004842F4">
            <w:pPr>
              <w:rPr>
                <w:rFonts w:eastAsia="Times New Roman" w:cs="Times New Roman"/>
              </w:rPr>
            </w:pPr>
          </w:p>
        </w:tc>
      </w:tr>
      <w:tr w:rsidR="008158C4" w:rsidRPr="003344B8" w14:paraId="2474D80E" w14:textId="77777777" w:rsidTr="004842F4">
        <w:trPr>
          <w:jc w:val="center"/>
        </w:trPr>
        <w:tc>
          <w:tcPr>
            <w:tcW w:w="5000" w:type="pct"/>
            <w:shd w:val="clear" w:color="auto" w:fill="808080" w:themeFill="background1" w:themeFillShade="80"/>
          </w:tcPr>
          <w:p w14:paraId="2F066C48" w14:textId="77777777" w:rsidR="008158C4" w:rsidRPr="003344B8" w:rsidRDefault="008158C4" w:rsidP="008158C4">
            <w:pPr>
              <w:jc w:val="center"/>
              <w:rPr>
                <w:rFonts w:eastAsia="Times New Roman" w:cs="Times New Roman"/>
                <w:b/>
              </w:rPr>
            </w:pPr>
            <w:r w:rsidRPr="003344B8">
              <w:rPr>
                <w:rFonts w:eastAsia="Times New Roman" w:cs="Times New Roman"/>
                <w:b/>
                <w:color w:val="FFFFFF" w:themeColor="background1"/>
              </w:rPr>
              <w:t>Teacher Goals</w:t>
            </w:r>
          </w:p>
        </w:tc>
      </w:tr>
      <w:tr w:rsidR="008158C4" w:rsidRPr="003344B8" w14:paraId="3010D6AE" w14:textId="77777777" w:rsidTr="004842F4">
        <w:trPr>
          <w:jc w:val="center"/>
        </w:trPr>
        <w:tc>
          <w:tcPr>
            <w:tcW w:w="5000" w:type="pct"/>
            <w:shd w:val="clear" w:color="auto" w:fill="auto"/>
          </w:tcPr>
          <w:p w14:paraId="31915905" w14:textId="77777777" w:rsidR="008158C4" w:rsidRPr="00C00DFD" w:rsidRDefault="008158C4" w:rsidP="00B3391D">
            <w:pPr>
              <w:rPr>
                <w:color w:val="000000" w:themeColor="text1"/>
              </w:rPr>
            </w:pPr>
          </w:p>
        </w:tc>
      </w:tr>
    </w:tbl>
    <w:p w14:paraId="11089E17" w14:textId="77777777" w:rsidR="00C549B2" w:rsidRPr="003344B8" w:rsidRDefault="00C549B2" w:rsidP="00C549B2"/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5349"/>
        <w:gridCol w:w="5667"/>
      </w:tblGrid>
      <w:tr w:rsidR="00E77E9B" w:rsidRPr="003344B8" w14:paraId="7608E3FE" w14:textId="77777777" w:rsidTr="004842F4">
        <w:trPr>
          <w:trHeight w:val="80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1919"/>
            <w:vAlign w:val="center"/>
          </w:tcPr>
          <w:p w14:paraId="12A599C5" w14:textId="77777777" w:rsidR="00E77E9B" w:rsidRPr="003344B8" w:rsidRDefault="00B3391D" w:rsidP="00B3391D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Lesson </w:t>
            </w:r>
            <w:r w:rsidR="00E77E9B" w:rsidRPr="00C549B2">
              <w:rPr>
                <w:b/>
                <w:color w:val="FFFFFF" w:themeColor="background1"/>
              </w:rPr>
              <w:t>1</w:t>
            </w:r>
            <w:r>
              <w:rPr>
                <w:b/>
                <w:color w:val="FFFFFF" w:themeColor="background1"/>
              </w:rPr>
              <w:t xml:space="preserve"> of __</w:t>
            </w:r>
            <w:r w:rsidR="00974814" w:rsidRPr="00C549B2">
              <w:rPr>
                <w:b/>
                <w:color w:val="FFFFFF" w:themeColor="background1"/>
              </w:rPr>
              <w:t>:</w:t>
            </w:r>
            <w:r w:rsidR="00C549B2" w:rsidRPr="00C549B2">
              <w:rPr>
                <w:b/>
                <w:color w:val="FFFFFF" w:themeColor="background1"/>
              </w:rPr>
              <w:t xml:space="preserve"> </w:t>
            </w:r>
            <w:r>
              <w:rPr>
                <w:b/>
                <w:color w:val="FFFFFF" w:themeColor="background1"/>
              </w:rPr>
              <w:t>“Title”</w:t>
            </w:r>
            <w:r w:rsidR="00A71BB5" w:rsidRPr="00C549B2">
              <w:rPr>
                <w:b/>
                <w:color w:val="FFFFFF" w:themeColor="background1"/>
              </w:rPr>
              <w:t xml:space="preserve"> </w:t>
            </w:r>
            <w:r w:rsidR="00C549B2" w:rsidRPr="00C549B2">
              <w:rPr>
                <w:b/>
                <w:color w:val="FFFFFF" w:themeColor="background1"/>
              </w:rPr>
              <w:t>(</w:t>
            </w:r>
            <w:r>
              <w:rPr>
                <w:b/>
                <w:color w:val="FFFFFF" w:themeColor="background1"/>
              </w:rPr>
              <w:t>__</w:t>
            </w:r>
            <w:r w:rsidR="00A71BB5" w:rsidRPr="00C549B2">
              <w:rPr>
                <w:b/>
                <w:color w:val="FFFFFF" w:themeColor="background1"/>
              </w:rPr>
              <w:t xml:space="preserve"> minutes</w:t>
            </w:r>
            <w:r w:rsidR="00C549B2" w:rsidRPr="00C549B2">
              <w:rPr>
                <w:b/>
                <w:color w:val="FFFFFF" w:themeColor="background1"/>
              </w:rPr>
              <w:t>)</w:t>
            </w:r>
            <w:r w:rsidR="00974814" w:rsidRPr="00C549B2">
              <w:rPr>
                <w:b/>
                <w:color w:val="FFFFFF" w:themeColor="background1"/>
              </w:rPr>
              <w:t xml:space="preserve"> </w:t>
            </w:r>
            <w:r w:rsidR="00A71BB5" w:rsidRPr="00C549B2">
              <w:rPr>
                <w:b/>
                <w:color w:val="FFFFFF" w:themeColor="background1"/>
              </w:rPr>
              <w:t xml:space="preserve"> </w:t>
            </w:r>
          </w:p>
        </w:tc>
      </w:tr>
      <w:tr w:rsidR="00C549B2" w:rsidRPr="003344B8" w14:paraId="2AA8A48D" w14:textId="77777777" w:rsidTr="004842F4">
        <w:trPr>
          <w:trHeight w:val="80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E1F87C6" w14:textId="77777777" w:rsidR="00C549B2" w:rsidRPr="004842F4" w:rsidRDefault="00C549B2" w:rsidP="004842F4">
            <w:pPr>
              <w:rPr>
                <w:color w:val="FFFFFF" w:themeColor="background1"/>
              </w:rPr>
            </w:pPr>
          </w:p>
        </w:tc>
      </w:tr>
      <w:tr w:rsidR="009C38F2" w:rsidRPr="003344B8" w14:paraId="51A3ACFA" w14:textId="77777777" w:rsidTr="004842F4">
        <w:trPr>
          <w:trHeight w:val="1017"/>
          <w:jc w:val="center"/>
        </w:trPr>
        <w:tc>
          <w:tcPr>
            <w:tcW w:w="2428" w:type="pct"/>
            <w:shd w:val="clear" w:color="auto" w:fill="808080" w:themeFill="background1" w:themeFillShade="80"/>
            <w:vAlign w:val="center"/>
          </w:tcPr>
          <w:p w14:paraId="22BD8519" w14:textId="77777777" w:rsidR="00775DF5" w:rsidRPr="003344B8" w:rsidRDefault="008158C4" w:rsidP="00100254">
            <w:pPr>
              <w:jc w:val="center"/>
              <w:rPr>
                <w:rFonts w:eastAsia="Times New Roman" w:cs="Times New Roman"/>
                <w:b/>
                <w:bCs/>
                <w:color w:val="FFFFFF" w:themeColor="background1"/>
              </w:rPr>
            </w:pPr>
            <w:r w:rsidRPr="003344B8">
              <w:rPr>
                <w:rFonts w:eastAsia="Times New Roman" w:cs="Times New Roman"/>
                <w:b/>
                <w:bCs/>
                <w:color w:val="FFFFFF" w:themeColor="background1"/>
              </w:rPr>
              <w:lastRenderedPageBreak/>
              <w:t xml:space="preserve">Student Groupings </w:t>
            </w:r>
            <w:r w:rsidRPr="003344B8">
              <w:rPr>
                <w:rFonts w:eastAsia="Times New Roman" w:cs="Times New Roman"/>
                <w:b/>
                <w:bCs/>
                <w:color w:val="FFFFFF" w:themeColor="background1"/>
              </w:rPr>
              <w:br/>
            </w:r>
            <w:r w:rsidRPr="003344B8">
              <w:rPr>
                <w:rFonts w:eastAsia="Times New Roman" w:cs="Times New Roman"/>
                <w:i/>
                <w:iCs/>
                <w:color w:val="FFFFFF" w:themeColor="background1"/>
                <w:sz w:val="20"/>
                <w:szCs w:val="20"/>
              </w:rPr>
              <w:t>(e.g., whole class, small groups, pairs, independent work)</w:t>
            </w:r>
            <w:r w:rsidR="00100254" w:rsidRPr="003344B8">
              <w:rPr>
                <w:rFonts w:eastAsia="Times New Roman" w:cs="Times New Roman"/>
                <w:iCs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2572" w:type="pct"/>
            <w:shd w:val="clear" w:color="auto" w:fill="808080" w:themeFill="background1" w:themeFillShade="80"/>
            <w:vAlign w:val="center"/>
          </w:tcPr>
          <w:p w14:paraId="5BA7DBAF" w14:textId="77777777" w:rsidR="003B7706" w:rsidRPr="003344B8" w:rsidRDefault="008158C4" w:rsidP="003B7706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3344B8">
              <w:rPr>
                <w:b/>
                <w:color w:val="FFFFFF" w:themeColor="background1"/>
              </w:rPr>
              <w:t>Materials/Resources</w:t>
            </w:r>
            <w:r w:rsidRPr="003344B8">
              <w:rPr>
                <w:color w:val="FFFFFF" w:themeColor="background1"/>
              </w:rPr>
              <w:t xml:space="preserve"> </w:t>
            </w:r>
            <w:r w:rsidRPr="003344B8">
              <w:rPr>
                <w:color w:val="FFFFFF" w:themeColor="background1"/>
              </w:rPr>
              <w:br/>
            </w:r>
            <w:r w:rsidRPr="003344B8">
              <w:rPr>
                <w:i/>
                <w:color w:val="FFFFFF" w:themeColor="background1"/>
                <w:sz w:val="20"/>
                <w:szCs w:val="20"/>
              </w:rPr>
              <w:t>(e.g., equipment, PowerPoint</w:t>
            </w:r>
            <w:r w:rsidR="00775DF5" w:rsidRPr="003344B8">
              <w:rPr>
                <w:i/>
                <w:color w:val="FFFFFF" w:themeColor="background1"/>
                <w:sz w:val="20"/>
                <w:szCs w:val="20"/>
              </w:rPr>
              <w:t>/Keynote</w:t>
            </w:r>
            <w:r w:rsidRPr="003344B8">
              <w:rPr>
                <w:i/>
                <w:color w:val="FFFFFF" w:themeColor="background1"/>
                <w:sz w:val="20"/>
                <w:szCs w:val="20"/>
              </w:rPr>
              <w:t xml:space="preserve"> slides, </w:t>
            </w:r>
            <w:r w:rsidR="003B7706" w:rsidRPr="003344B8">
              <w:rPr>
                <w:i/>
                <w:color w:val="FFFFFF" w:themeColor="background1"/>
                <w:sz w:val="20"/>
                <w:szCs w:val="20"/>
              </w:rPr>
              <w:br/>
            </w:r>
            <w:r w:rsidRPr="003344B8">
              <w:rPr>
                <w:i/>
                <w:color w:val="FFFFFF" w:themeColor="background1"/>
                <w:sz w:val="20"/>
                <w:szCs w:val="20"/>
              </w:rPr>
              <w:t>manipulatives, hand-outs, games, assessment tool</w:t>
            </w:r>
            <w:r w:rsidR="00775DF5" w:rsidRPr="003344B8">
              <w:rPr>
                <w:i/>
                <w:color w:val="FFFFFF" w:themeColor="background1"/>
                <w:sz w:val="20"/>
                <w:szCs w:val="20"/>
              </w:rPr>
              <w:t>s</w:t>
            </w:r>
            <w:r w:rsidRPr="003344B8">
              <w:rPr>
                <w:i/>
                <w:color w:val="FFFFFF" w:themeColor="background1"/>
                <w:sz w:val="20"/>
                <w:szCs w:val="20"/>
              </w:rPr>
              <w:t>)</w:t>
            </w:r>
            <w:r w:rsidRPr="003344B8">
              <w:rPr>
                <w:color w:val="FFFFFF" w:themeColor="background1"/>
                <w:sz w:val="20"/>
                <w:szCs w:val="20"/>
              </w:rPr>
              <w:t>:</w:t>
            </w:r>
          </w:p>
        </w:tc>
      </w:tr>
      <w:tr w:rsidR="009C38F2" w:rsidRPr="003344B8" w14:paraId="6BA86442" w14:textId="77777777" w:rsidTr="004842F4">
        <w:trPr>
          <w:jc w:val="center"/>
        </w:trPr>
        <w:tc>
          <w:tcPr>
            <w:tcW w:w="2428" w:type="pct"/>
          </w:tcPr>
          <w:p w14:paraId="0F2FDBF3" w14:textId="77777777" w:rsidR="003B7706" w:rsidRPr="00C00DFD" w:rsidRDefault="003B7706" w:rsidP="00E977AC">
            <w:pPr>
              <w:rPr>
                <w:color w:val="000000" w:themeColor="text1"/>
              </w:rPr>
            </w:pPr>
          </w:p>
        </w:tc>
        <w:tc>
          <w:tcPr>
            <w:tcW w:w="2572" w:type="pct"/>
          </w:tcPr>
          <w:p w14:paraId="3A15A6AF" w14:textId="77777777" w:rsidR="00AF4DB1" w:rsidRPr="00C00DFD" w:rsidRDefault="00AF4DB1" w:rsidP="00B3391D">
            <w:pPr>
              <w:rPr>
                <w:rFonts w:eastAsia="Times New Roman" w:cs="Times New Roman"/>
                <w:color w:val="000000" w:themeColor="text1"/>
              </w:rPr>
            </w:pPr>
          </w:p>
        </w:tc>
      </w:tr>
      <w:tr w:rsidR="009C38F2" w:rsidRPr="003344B8" w14:paraId="3C43DA60" w14:textId="77777777" w:rsidTr="004842F4">
        <w:trPr>
          <w:jc w:val="center"/>
        </w:trPr>
        <w:tc>
          <w:tcPr>
            <w:tcW w:w="2428" w:type="pct"/>
            <w:shd w:val="clear" w:color="auto" w:fill="808080" w:themeFill="background1" w:themeFillShade="80"/>
            <w:vAlign w:val="center"/>
          </w:tcPr>
          <w:p w14:paraId="361B2C44" w14:textId="77777777" w:rsidR="008158C4" w:rsidRPr="003344B8" w:rsidRDefault="003374B2" w:rsidP="00775DF5">
            <w:pPr>
              <w:jc w:val="center"/>
              <w:rPr>
                <w:color w:val="FFFFFF" w:themeColor="background1"/>
              </w:rPr>
            </w:pPr>
            <w:r w:rsidRPr="003344B8">
              <w:rPr>
                <w:b/>
                <w:color w:val="FFFFFF" w:themeColor="background1"/>
              </w:rPr>
              <w:t>Instructional Strategies</w:t>
            </w:r>
            <w:r w:rsidRPr="003344B8">
              <w:rPr>
                <w:color w:val="FFFFFF" w:themeColor="background1"/>
              </w:rPr>
              <w:t xml:space="preserve"> </w:t>
            </w:r>
            <w:r w:rsidRPr="003344B8">
              <w:rPr>
                <w:color w:val="FFFFFF" w:themeColor="background1"/>
              </w:rPr>
              <w:br/>
            </w:r>
            <w:r w:rsidRPr="003344B8">
              <w:rPr>
                <w:i/>
                <w:color w:val="FFFFFF" w:themeColor="background1"/>
                <w:sz w:val="20"/>
                <w:szCs w:val="20"/>
              </w:rPr>
              <w:t xml:space="preserve">(e.g., direct instruction, demonstration, </w:t>
            </w:r>
            <w:r w:rsidR="003B7706" w:rsidRPr="003344B8">
              <w:rPr>
                <w:i/>
                <w:color w:val="FFFFFF" w:themeColor="background1"/>
                <w:sz w:val="20"/>
                <w:szCs w:val="20"/>
              </w:rPr>
              <w:br/>
            </w:r>
            <w:r w:rsidRPr="003344B8">
              <w:rPr>
                <w:i/>
                <w:color w:val="FFFFFF" w:themeColor="background1"/>
                <w:sz w:val="20"/>
                <w:szCs w:val="20"/>
              </w:rPr>
              <w:t>simulation,</w:t>
            </w:r>
            <w:r w:rsidR="003B7706" w:rsidRPr="003344B8">
              <w:rPr>
                <w:i/>
                <w:color w:val="FFFFFF" w:themeColor="background1"/>
                <w:sz w:val="20"/>
                <w:szCs w:val="20"/>
              </w:rPr>
              <w:t xml:space="preserve"> </w:t>
            </w:r>
            <w:r w:rsidRPr="003344B8">
              <w:rPr>
                <w:i/>
                <w:color w:val="FFFFFF" w:themeColor="background1"/>
                <w:sz w:val="20"/>
                <w:szCs w:val="20"/>
              </w:rPr>
              <w:t>role-playing, guest speaker, etc.)</w:t>
            </w:r>
            <w:r w:rsidRPr="003344B8">
              <w:rPr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2572" w:type="pct"/>
            <w:shd w:val="clear" w:color="auto" w:fill="808080" w:themeFill="background1" w:themeFillShade="80"/>
          </w:tcPr>
          <w:p w14:paraId="4B7E02F2" w14:textId="77777777" w:rsidR="008158C4" w:rsidRPr="003344B8" w:rsidRDefault="008158C4" w:rsidP="00100254">
            <w:pPr>
              <w:jc w:val="center"/>
              <w:rPr>
                <w:rFonts w:eastAsia="Times New Roman" w:cs="Times New Roman"/>
                <w:color w:val="FFFFFF" w:themeColor="background1"/>
              </w:rPr>
            </w:pPr>
            <w:r w:rsidRPr="003344B8">
              <w:rPr>
                <w:rFonts w:eastAsia="Times New Roman" w:cs="Times New Roman"/>
                <w:b/>
                <w:bCs/>
                <w:color w:val="FFFFFF" w:themeColor="background1"/>
              </w:rPr>
              <w:t xml:space="preserve">Considerations </w:t>
            </w:r>
            <w:r w:rsidRPr="003344B8">
              <w:rPr>
                <w:rFonts w:eastAsia="Times New Roman" w:cs="Times New Roman"/>
                <w:b/>
                <w:bCs/>
                <w:color w:val="FFFFFF" w:themeColor="background1"/>
              </w:rPr>
              <w:br/>
            </w:r>
            <w:r w:rsidRPr="003344B8">
              <w:rPr>
                <w:rFonts w:eastAsia="Times New Roman" w:cs="Times New Roman"/>
                <w:i/>
                <w:iCs/>
                <w:color w:val="FFFFFF" w:themeColor="background1"/>
                <w:sz w:val="20"/>
                <w:szCs w:val="20"/>
              </w:rPr>
              <w:t>(e.g., contingen</w:t>
            </w:r>
            <w:r w:rsidR="00100254" w:rsidRPr="003344B8">
              <w:rPr>
                <w:rFonts w:eastAsia="Times New Roman" w:cs="Times New Roman"/>
                <w:i/>
                <w:iCs/>
                <w:color w:val="FFFFFF" w:themeColor="background1"/>
                <w:sz w:val="20"/>
                <w:szCs w:val="20"/>
              </w:rPr>
              <w:t xml:space="preserve">cy plans re: technology failure, </w:t>
            </w:r>
            <w:r w:rsidR="00100254" w:rsidRPr="003344B8">
              <w:rPr>
                <w:rFonts w:eastAsia="Times New Roman" w:cs="Times New Roman"/>
                <w:i/>
                <w:iCs/>
                <w:color w:val="FFFFFF" w:themeColor="background1"/>
                <w:sz w:val="20"/>
                <w:szCs w:val="20"/>
              </w:rPr>
              <w:br/>
            </w:r>
            <w:r w:rsidRPr="003344B8">
              <w:rPr>
                <w:rFonts w:eastAsia="Times New Roman" w:cs="Times New Roman"/>
                <w:i/>
                <w:iCs/>
                <w:color w:val="FFFFFF" w:themeColor="background1"/>
                <w:sz w:val="20"/>
                <w:szCs w:val="20"/>
              </w:rPr>
              <w:t xml:space="preserve">student absences </w:t>
            </w:r>
            <w:r w:rsidR="00100254" w:rsidRPr="003344B8">
              <w:rPr>
                <w:rFonts w:eastAsia="Times New Roman" w:cs="Times New Roman"/>
                <w:i/>
                <w:iCs/>
                <w:color w:val="FFFFFF" w:themeColor="background1"/>
                <w:sz w:val="20"/>
                <w:szCs w:val="20"/>
              </w:rPr>
              <w:t>or</w:t>
            </w:r>
            <w:r w:rsidRPr="003344B8">
              <w:rPr>
                <w:rFonts w:eastAsia="Times New Roman" w:cs="Times New Roman"/>
                <w:i/>
                <w:iCs/>
                <w:color w:val="FFFFFF" w:themeColor="background1"/>
                <w:sz w:val="20"/>
                <w:szCs w:val="20"/>
              </w:rPr>
              <w:t xml:space="preserve"> groupings, guest speaker cancellations</w:t>
            </w:r>
            <w:r w:rsidR="003374B2" w:rsidRPr="003344B8">
              <w:rPr>
                <w:rFonts w:eastAsia="Times New Roman" w:cs="Times New Roman"/>
                <w:i/>
                <w:iCs/>
                <w:color w:val="FFFFFF" w:themeColor="background1"/>
                <w:sz w:val="20"/>
                <w:szCs w:val="20"/>
              </w:rPr>
              <w:t>,</w:t>
            </w:r>
            <w:r w:rsidRPr="003344B8">
              <w:rPr>
                <w:rFonts w:eastAsia="Times New Roman" w:cs="Times New Roman"/>
                <w:i/>
                <w:iCs/>
                <w:color w:val="FFFFFF" w:themeColor="background1"/>
                <w:sz w:val="20"/>
                <w:szCs w:val="20"/>
              </w:rPr>
              <w:t xml:space="preserve"> </w:t>
            </w:r>
            <w:r w:rsidR="00100254" w:rsidRPr="003344B8">
              <w:rPr>
                <w:rFonts w:eastAsia="Times New Roman" w:cs="Times New Roman"/>
                <w:i/>
                <w:iCs/>
                <w:color w:val="FFFFFF" w:themeColor="background1"/>
                <w:sz w:val="20"/>
                <w:szCs w:val="20"/>
              </w:rPr>
              <w:br/>
            </w:r>
            <w:r w:rsidRPr="003344B8">
              <w:rPr>
                <w:rFonts w:eastAsia="Times New Roman" w:cs="Times New Roman"/>
                <w:i/>
                <w:iCs/>
                <w:color w:val="FFFFFF" w:themeColor="background1"/>
                <w:sz w:val="20"/>
                <w:szCs w:val="20"/>
              </w:rPr>
              <w:t>or safety concerns)</w:t>
            </w:r>
            <w:r w:rsidRPr="003344B8">
              <w:rPr>
                <w:rFonts w:eastAsia="Times New Roman" w:cs="Times New Roman"/>
                <w:color w:val="FFFFFF" w:themeColor="background1"/>
                <w:sz w:val="20"/>
                <w:szCs w:val="20"/>
              </w:rPr>
              <w:t>:</w:t>
            </w:r>
          </w:p>
        </w:tc>
      </w:tr>
      <w:tr w:rsidR="009C38F2" w:rsidRPr="003344B8" w14:paraId="57913177" w14:textId="77777777" w:rsidTr="004842F4">
        <w:trPr>
          <w:jc w:val="center"/>
        </w:trPr>
        <w:tc>
          <w:tcPr>
            <w:tcW w:w="2428" w:type="pct"/>
          </w:tcPr>
          <w:p w14:paraId="121D7443" w14:textId="77777777" w:rsidR="00424F52" w:rsidRPr="00C00DFD" w:rsidRDefault="00424F52" w:rsidP="00B3391D">
            <w:pPr>
              <w:rPr>
                <w:rFonts w:eastAsia="Times New Roman" w:cs="Times New Roman"/>
                <w:color w:val="000000" w:themeColor="text1"/>
              </w:rPr>
            </w:pPr>
          </w:p>
        </w:tc>
        <w:tc>
          <w:tcPr>
            <w:tcW w:w="2572" w:type="pct"/>
          </w:tcPr>
          <w:p w14:paraId="0F01EA96" w14:textId="77777777" w:rsidR="008122F2" w:rsidRPr="00C00DFD" w:rsidRDefault="008122F2" w:rsidP="00E977AC">
            <w:pPr>
              <w:rPr>
                <w:rFonts w:eastAsia="Times New Roman" w:cs="Times New Roman"/>
                <w:color w:val="000000" w:themeColor="text1"/>
              </w:rPr>
            </w:pPr>
          </w:p>
        </w:tc>
      </w:tr>
      <w:tr w:rsidR="00326BC4" w:rsidRPr="003344B8" w14:paraId="06C59469" w14:textId="77777777" w:rsidTr="004842F4">
        <w:trPr>
          <w:jc w:val="center"/>
        </w:trPr>
        <w:tc>
          <w:tcPr>
            <w:tcW w:w="5000" w:type="pct"/>
            <w:gridSpan w:val="2"/>
            <w:tcBorders>
              <w:left w:val="nil"/>
              <w:right w:val="nil"/>
            </w:tcBorders>
          </w:tcPr>
          <w:p w14:paraId="78238C2D" w14:textId="77777777" w:rsidR="00353D5D" w:rsidRPr="004842F4" w:rsidRDefault="00353D5D" w:rsidP="00353D5D">
            <w:pPr>
              <w:rPr>
                <w:rFonts w:eastAsia="Times New Roman" w:cs="Times New Roman"/>
              </w:rPr>
            </w:pPr>
          </w:p>
        </w:tc>
      </w:tr>
      <w:tr w:rsidR="00326BC4" w:rsidRPr="003344B8" w14:paraId="47BCF36B" w14:textId="77777777" w:rsidTr="004842F4">
        <w:trPr>
          <w:jc w:val="center"/>
        </w:trPr>
        <w:tc>
          <w:tcPr>
            <w:tcW w:w="5000" w:type="pct"/>
            <w:gridSpan w:val="2"/>
            <w:shd w:val="clear" w:color="auto" w:fill="808080" w:themeFill="background1" w:themeFillShade="80"/>
          </w:tcPr>
          <w:p w14:paraId="64DB2F92" w14:textId="77777777" w:rsidR="00326BC4" w:rsidRPr="003344B8" w:rsidRDefault="00326BC4" w:rsidP="009D6199">
            <w:pPr>
              <w:jc w:val="center"/>
              <w:rPr>
                <w:rFonts w:eastAsia="Times New Roman" w:cs="Times New Roman"/>
                <w:b/>
              </w:rPr>
            </w:pPr>
            <w:r w:rsidRPr="003344B8">
              <w:rPr>
                <w:rFonts w:eastAsia="Times New Roman" w:cs="Times New Roman"/>
                <w:b/>
                <w:color w:val="FFFFFF" w:themeColor="background1"/>
              </w:rPr>
              <w:t xml:space="preserve">Accommodations &amp; </w:t>
            </w:r>
            <w:r w:rsidR="009D6199" w:rsidRPr="003344B8">
              <w:rPr>
                <w:rFonts w:eastAsia="Times New Roman" w:cs="Times New Roman"/>
                <w:b/>
                <w:color w:val="FFFFFF" w:themeColor="background1"/>
              </w:rPr>
              <w:t>D</w:t>
            </w:r>
            <w:r w:rsidRPr="003344B8">
              <w:rPr>
                <w:rFonts w:eastAsia="Times New Roman" w:cs="Times New Roman"/>
                <w:b/>
                <w:color w:val="FFFFFF" w:themeColor="background1"/>
              </w:rPr>
              <w:t xml:space="preserve">ifferentiation </w:t>
            </w:r>
            <w:r w:rsidR="009D6199" w:rsidRPr="003344B8">
              <w:rPr>
                <w:rFonts w:eastAsia="Times New Roman" w:cs="Times New Roman"/>
                <w:b/>
                <w:color w:val="FFFFFF" w:themeColor="background1"/>
              </w:rPr>
              <w:t>S</w:t>
            </w:r>
            <w:r w:rsidRPr="003344B8">
              <w:rPr>
                <w:rFonts w:eastAsia="Times New Roman" w:cs="Times New Roman"/>
                <w:b/>
                <w:color w:val="FFFFFF" w:themeColor="background1"/>
              </w:rPr>
              <w:t xml:space="preserve">trategy </w:t>
            </w:r>
            <w:r w:rsidRPr="003344B8">
              <w:rPr>
                <w:rFonts w:eastAsia="Times New Roman" w:cs="Times New Roman"/>
                <w:i/>
                <w:color w:val="FFFFFF" w:themeColor="background1"/>
              </w:rPr>
              <w:t>(to address different needs &amp; preferences of students)</w:t>
            </w:r>
          </w:p>
        </w:tc>
      </w:tr>
      <w:tr w:rsidR="00326BC4" w:rsidRPr="003344B8" w14:paraId="5CBD8AC1" w14:textId="77777777" w:rsidTr="004842F4">
        <w:trPr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6D3219E" w14:textId="77777777" w:rsidR="0045515E" w:rsidRPr="00C00DFD" w:rsidRDefault="0045515E" w:rsidP="00B3391D">
            <w:pPr>
              <w:rPr>
                <w:rFonts w:eastAsia="Times New Roman" w:cs="Times New Roman"/>
                <w:color w:val="000000" w:themeColor="text1"/>
              </w:rPr>
            </w:pPr>
          </w:p>
        </w:tc>
      </w:tr>
      <w:tr w:rsidR="00A4451C" w:rsidRPr="003344B8" w14:paraId="65B36641" w14:textId="77777777" w:rsidTr="004842F4">
        <w:trPr>
          <w:jc w:val="center"/>
        </w:trPr>
        <w:tc>
          <w:tcPr>
            <w:tcW w:w="5000" w:type="pct"/>
            <w:gridSpan w:val="2"/>
            <w:tcBorders>
              <w:left w:val="nil"/>
              <w:right w:val="nil"/>
            </w:tcBorders>
            <w:shd w:val="clear" w:color="auto" w:fill="auto"/>
          </w:tcPr>
          <w:p w14:paraId="6E80FE94" w14:textId="77777777" w:rsidR="00A4451C" w:rsidRPr="004842F4" w:rsidRDefault="00A4451C" w:rsidP="00E977AC">
            <w:pPr>
              <w:rPr>
                <w:color w:val="000000"/>
                <w:shd w:val="clear" w:color="auto" w:fill="FFFFFF"/>
              </w:rPr>
            </w:pPr>
          </w:p>
        </w:tc>
      </w:tr>
      <w:tr w:rsidR="00326BC4" w:rsidRPr="003344B8" w14:paraId="360B009A" w14:textId="77777777" w:rsidTr="004842F4">
        <w:trPr>
          <w:jc w:val="center"/>
        </w:trPr>
        <w:tc>
          <w:tcPr>
            <w:tcW w:w="5000" w:type="pct"/>
            <w:gridSpan w:val="2"/>
            <w:shd w:val="clear" w:color="auto" w:fill="808080" w:themeFill="background1" w:themeFillShade="80"/>
          </w:tcPr>
          <w:p w14:paraId="2E66BA6F" w14:textId="77777777" w:rsidR="00326BC4" w:rsidRPr="003344B8" w:rsidRDefault="00326BC4" w:rsidP="00326BC4">
            <w:pPr>
              <w:jc w:val="center"/>
              <w:rPr>
                <w:rFonts w:eastAsia="Times New Roman" w:cs="Times New Roman"/>
                <w:b/>
              </w:rPr>
            </w:pPr>
            <w:r w:rsidRPr="003344B8">
              <w:rPr>
                <w:rFonts w:eastAsia="Times New Roman" w:cs="Times New Roman"/>
                <w:b/>
                <w:color w:val="FFFFFF" w:themeColor="background1"/>
              </w:rPr>
              <w:t>Assessment for Learning, Checking for Understanding, Success Criteria &amp; Feedback</w:t>
            </w:r>
          </w:p>
        </w:tc>
      </w:tr>
      <w:tr w:rsidR="00326BC4" w:rsidRPr="003344B8" w14:paraId="5984CFA4" w14:textId="77777777" w:rsidTr="004842F4">
        <w:trPr>
          <w:jc w:val="center"/>
        </w:trPr>
        <w:tc>
          <w:tcPr>
            <w:tcW w:w="5000" w:type="pct"/>
            <w:gridSpan w:val="2"/>
          </w:tcPr>
          <w:p w14:paraId="5F22EA56" w14:textId="77777777" w:rsidR="00EF6A92" w:rsidRPr="00C00DFD" w:rsidRDefault="00EF6A92" w:rsidP="00B3391D">
            <w:pPr>
              <w:rPr>
                <w:rFonts w:eastAsia="Times New Roman" w:cs="Times New Roman"/>
                <w:color w:val="000000" w:themeColor="text1"/>
              </w:rPr>
            </w:pPr>
          </w:p>
        </w:tc>
      </w:tr>
    </w:tbl>
    <w:p w14:paraId="571E9DB8" w14:textId="77777777" w:rsidR="008158C4" w:rsidRPr="003344B8" w:rsidRDefault="008158C4" w:rsidP="004842F4"/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1016"/>
      </w:tblGrid>
      <w:tr w:rsidR="00EF6A92" w:rsidRPr="003344B8" w14:paraId="1E3D9BD3" w14:textId="77777777" w:rsidTr="00C00DFD">
        <w:trPr>
          <w:jc w:val="center"/>
        </w:trPr>
        <w:tc>
          <w:tcPr>
            <w:tcW w:w="5000" w:type="pct"/>
            <w:shd w:val="clear" w:color="auto" w:fill="808080" w:themeFill="background1" w:themeFillShade="80"/>
          </w:tcPr>
          <w:p w14:paraId="4C957F33" w14:textId="77777777" w:rsidR="00EF6A92" w:rsidRPr="003344B8" w:rsidRDefault="00EF6A92" w:rsidP="00C36D14">
            <w:pPr>
              <w:jc w:val="center"/>
              <w:rPr>
                <w:rFonts w:eastAsia="Times New Roman" w:cs="Times New Roman"/>
                <w:b/>
              </w:rPr>
            </w:pPr>
            <w:r w:rsidRPr="003344B8">
              <w:rPr>
                <w:rFonts w:eastAsia="Times New Roman" w:cs="Times New Roman"/>
                <w:b/>
                <w:color w:val="FFFFFF" w:themeColor="background1"/>
              </w:rPr>
              <w:t xml:space="preserve">Motivational Hook </w:t>
            </w:r>
            <w:r w:rsidRPr="003344B8">
              <w:rPr>
                <w:rFonts w:eastAsia="Times New Roman" w:cs="Times New Roman"/>
                <w:i/>
                <w:color w:val="FFFFFF" w:themeColor="background1"/>
              </w:rPr>
              <w:t>(process for acquiring &amp; focusing students’ attention</w:t>
            </w:r>
            <w:r w:rsidRPr="005B0126">
              <w:rPr>
                <w:rFonts w:eastAsia="Times New Roman" w:cs="Times New Roman"/>
                <w:i/>
                <w:color w:val="FFFFFF" w:themeColor="background1"/>
              </w:rPr>
              <w:t>),</w:t>
            </w:r>
            <w:r w:rsidRPr="003344B8">
              <w:rPr>
                <w:rFonts w:eastAsia="Times New Roman" w:cs="Times New Roman"/>
                <w:b/>
                <w:color w:val="FFFFFF" w:themeColor="background1"/>
              </w:rPr>
              <w:t xml:space="preserve"> Time </w:t>
            </w:r>
            <w:r w:rsidRPr="003344B8">
              <w:rPr>
                <w:rFonts w:eastAsia="Times New Roman" w:cs="Times New Roman"/>
                <w:i/>
                <w:color w:val="FFFFFF" w:themeColor="background1"/>
              </w:rPr>
              <w:t>(</w:t>
            </w:r>
            <w:r w:rsidR="00B3391D">
              <w:rPr>
                <w:rFonts w:eastAsia="Times New Roman" w:cs="Times New Roman"/>
                <w:i/>
                <w:color w:val="FFFFFF" w:themeColor="background1"/>
              </w:rPr>
              <w:t xml:space="preserve">__ </w:t>
            </w:r>
            <w:r w:rsidRPr="003344B8">
              <w:rPr>
                <w:rFonts w:eastAsia="Times New Roman" w:cs="Times New Roman"/>
                <w:i/>
                <w:color w:val="FFFFFF" w:themeColor="background1"/>
              </w:rPr>
              <w:t>minutes)</w:t>
            </w:r>
          </w:p>
        </w:tc>
      </w:tr>
      <w:tr w:rsidR="00E977AC" w:rsidRPr="003344B8" w14:paraId="6F2209C4" w14:textId="77777777" w:rsidTr="00C00DFD">
        <w:trPr>
          <w:jc w:val="center"/>
        </w:trPr>
        <w:tc>
          <w:tcPr>
            <w:tcW w:w="5000" w:type="pct"/>
          </w:tcPr>
          <w:p w14:paraId="3C8FAE64" w14:textId="77777777" w:rsidR="00E977AC" w:rsidRPr="00C00DFD" w:rsidRDefault="00E977AC" w:rsidP="00E977AC">
            <w:pPr>
              <w:rPr>
                <w:rFonts w:eastAsia="Times New Roman" w:cs="Times New Roman"/>
                <w:color w:val="000000" w:themeColor="text1"/>
              </w:rPr>
            </w:pPr>
          </w:p>
        </w:tc>
      </w:tr>
    </w:tbl>
    <w:p w14:paraId="07DDA36F" w14:textId="77777777" w:rsidR="00EF6A92" w:rsidRPr="003344B8" w:rsidRDefault="00EF6A92" w:rsidP="00C00DFD"/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1016"/>
      </w:tblGrid>
      <w:tr w:rsidR="00EF6A92" w:rsidRPr="003344B8" w14:paraId="3D45C9B1" w14:textId="77777777" w:rsidTr="00C00DFD">
        <w:trPr>
          <w:jc w:val="center"/>
        </w:trPr>
        <w:tc>
          <w:tcPr>
            <w:tcW w:w="5000" w:type="pct"/>
            <w:shd w:val="clear" w:color="auto" w:fill="808080" w:themeFill="background1" w:themeFillShade="80"/>
          </w:tcPr>
          <w:p w14:paraId="5CD39D48" w14:textId="132F6009" w:rsidR="00EF6A92" w:rsidRPr="003344B8" w:rsidRDefault="00EF6A92" w:rsidP="00C36D14">
            <w:pPr>
              <w:jc w:val="center"/>
              <w:rPr>
                <w:rFonts w:eastAsia="Times New Roman" w:cs="Times New Roman"/>
                <w:b/>
              </w:rPr>
            </w:pPr>
            <w:r w:rsidRPr="003344B8">
              <w:rPr>
                <w:rFonts w:eastAsia="Times New Roman" w:cs="Times New Roman"/>
                <w:b/>
                <w:color w:val="FFFFFF" w:themeColor="background1"/>
              </w:rPr>
              <w:t xml:space="preserve">Open </w:t>
            </w:r>
            <w:r w:rsidRPr="003344B8">
              <w:rPr>
                <w:rFonts w:eastAsia="Times New Roman" w:cs="Times New Roman"/>
                <w:i/>
                <w:color w:val="FFFFFF" w:themeColor="background1"/>
              </w:rPr>
              <w:t>(process for introducing/framing module &amp; agenda</w:t>
            </w:r>
            <w:r w:rsidR="005B0126" w:rsidRPr="005B0126">
              <w:rPr>
                <w:rFonts w:eastAsia="Times New Roman" w:cs="Times New Roman"/>
                <w:i/>
                <w:color w:val="FFFFFF" w:themeColor="background1"/>
              </w:rPr>
              <w:t>),</w:t>
            </w:r>
            <w:r w:rsidRPr="003344B8">
              <w:rPr>
                <w:rFonts w:eastAsia="Times New Roman" w:cs="Times New Roman"/>
                <w:b/>
                <w:color w:val="FFFFFF" w:themeColor="background1"/>
              </w:rPr>
              <w:t xml:space="preserve"> Time </w:t>
            </w:r>
            <w:r w:rsidRPr="003344B8">
              <w:rPr>
                <w:rFonts w:eastAsia="Times New Roman" w:cs="Times New Roman"/>
                <w:i/>
                <w:color w:val="FFFFFF" w:themeColor="background1"/>
              </w:rPr>
              <w:t>(</w:t>
            </w:r>
            <w:r w:rsidR="00B3391D">
              <w:rPr>
                <w:rFonts w:eastAsia="Times New Roman" w:cs="Times New Roman"/>
                <w:i/>
                <w:color w:val="FFFFFF" w:themeColor="background1"/>
              </w:rPr>
              <w:t xml:space="preserve">__ </w:t>
            </w:r>
            <w:r w:rsidRPr="003344B8">
              <w:rPr>
                <w:rFonts w:eastAsia="Times New Roman" w:cs="Times New Roman"/>
                <w:i/>
                <w:color w:val="FFFFFF" w:themeColor="background1"/>
              </w:rPr>
              <w:t>minutes)</w:t>
            </w:r>
          </w:p>
        </w:tc>
      </w:tr>
      <w:tr w:rsidR="00E977AC" w:rsidRPr="003344B8" w14:paraId="6ADB1036" w14:textId="77777777" w:rsidTr="00C00DFD">
        <w:trPr>
          <w:jc w:val="center"/>
        </w:trPr>
        <w:tc>
          <w:tcPr>
            <w:tcW w:w="5000" w:type="pct"/>
          </w:tcPr>
          <w:p w14:paraId="395772C7" w14:textId="77777777" w:rsidR="00C33076" w:rsidRPr="00C00DFD" w:rsidRDefault="00C33076" w:rsidP="00B3391D">
            <w:pPr>
              <w:rPr>
                <w:color w:val="000000" w:themeColor="text1"/>
              </w:rPr>
            </w:pPr>
          </w:p>
        </w:tc>
      </w:tr>
    </w:tbl>
    <w:p w14:paraId="7109D23D" w14:textId="77777777" w:rsidR="00AF4DB1" w:rsidRDefault="00AF4DB1"/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1016"/>
      </w:tblGrid>
      <w:tr w:rsidR="00EF6A92" w:rsidRPr="003344B8" w14:paraId="673B5A30" w14:textId="77777777" w:rsidTr="00C00DFD">
        <w:trPr>
          <w:jc w:val="center"/>
        </w:trPr>
        <w:tc>
          <w:tcPr>
            <w:tcW w:w="5000" w:type="pct"/>
            <w:shd w:val="clear" w:color="auto" w:fill="808080" w:themeFill="background1" w:themeFillShade="80"/>
          </w:tcPr>
          <w:p w14:paraId="20D35A49" w14:textId="2E6ED4F3" w:rsidR="00EF6A92" w:rsidRPr="003344B8" w:rsidRDefault="00EF6A92" w:rsidP="00C36D14">
            <w:pPr>
              <w:jc w:val="center"/>
              <w:rPr>
                <w:rFonts w:eastAsia="Times New Roman" w:cs="Times New Roman"/>
                <w:b/>
              </w:rPr>
            </w:pPr>
            <w:r w:rsidRPr="003344B8">
              <w:rPr>
                <w:rFonts w:eastAsia="Times New Roman" w:cs="Times New Roman"/>
                <w:b/>
                <w:color w:val="FFFFFF" w:themeColor="background1"/>
              </w:rPr>
              <w:t xml:space="preserve">Body </w:t>
            </w:r>
            <w:r w:rsidRPr="003344B8">
              <w:rPr>
                <w:rFonts w:eastAsia="Times New Roman" w:cs="Times New Roman"/>
                <w:i/>
                <w:color w:val="FFFFFF" w:themeColor="background1"/>
              </w:rPr>
              <w:t>(main instructional &amp; learning processes to build understanding, skills, attitudes</w:t>
            </w:r>
            <w:r w:rsidR="005B0126" w:rsidRPr="005B0126">
              <w:rPr>
                <w:rFonts w:eastAsia="Times New Roman" w:cs="Times New Roman"/>
                <w:i/>
                <w:color w:val="FFFFFF" w:themeColor="background1"/>
              </w:rPr>
              <w:t>),</w:t>
            </w:r>
            <w:r w:rsidRPr="003344B8">
              <w:rPr>
                <w:rFonts w:eastAsia="Times New Roman" w:cs="Times New Roman"/>
                <w:b/>
                <w:color w:val="FFFFFF" w:themeColor="background1"/>
              </w:rPr>
              <w:t xml:space="preserve"> </w:t>
            </w:r>
            <w:r w:rsidR="00411546" w:rsidRPr="003344B8">
              <w:rPr>
                <w:rFonts w:eastAsia="Times New Roman" w:cs="Times New Roman"/>
                <w:b/>
                <w:color w:val="FFFFFF" w:themeColor="background1"/>
              </w:rPr>
              <w:t xml:space="preserve"> Time </w:t>
            </w:r>
            <w:r w:rsidR="00411546" w:rsidRPr="003344B8">
              <w:rPr>
                <w:rFonts w:eastAsia="Times New Roman" w:cs="Times New Roman"/>
                <w:i/>
                <w:color w:val="FFFFFF" w:themeColor="background1"/>
              </w:rPr>
              <w:t>(</w:t>
            </w:r>
            <w:r w:rsidR="00B3391D">
              <w:rPr>
                <w:rFonts w:eastAsia="Times New Roman" w:cs="Times New Roman"/>
                <w:i/>
                <w:color w:val="FFFFFF" w:themeColor="background1"/>
              </w:rPr>
              <w:t xml:space="preserve">__ </w:t>
            </w:r>
            <w:r w:rsidR="00411546" w:rsidRPr="003344B8">
              <w:rPr>
                <w:rFonts w:eastAsia="Times New Roman" w:cs="Times New Roman"/>
                <w:i/>
                <w:color w:val="FFFFFF" w:themeColor="background1"/>
              </w:rPr>
              <w:t>minutes)</w:t>
            </w:r>
          </w:p>
        </w:tc>
      </w:tr>
      <w:tr w:rsidR="00E977AC" w:rsidRPr="003344B8" w14:paraId="75907EF6" w14:textId="77777777" w:rsidTr="00C00DFD">
        <w:trPr>
          <w:jc w:val="center"/>
        </w:trPr>
        <w:tc>
          <w:tcPr>
            <w:tcW w:w="5000" w:type="pct"/>
          </w:tcPr>
          <w:p w14:paraId="6AFFE210" w14:textId="77777777" w:rsidR="00E977AC" w:rsidRPr="00C00DFD" w:rsidRDefault="00E977AC" w:rsidP="00B3391D">
            <w:pPr>
              <w:rPr>
                <w:rFonts w:eastAsia="Times New Roman" w:cs="Times New Roman"/>
                <w:color w:val="000000" w:themeColor="text1"/>
              </w:rPr>
            </w:pPr>
          </w:p>
        </w:tc>
      </w:tr>
    </w:tbl>
    <w:p w14:paraId="4363AD03" w14:textId="77777777" w:rsidR="00EF6A92" w:rsidRPr="003344B8" w:rsidRDefault="00EF6A92" w:rsidP="00C00DFD"/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1016"/>
      </w:tblGrid>
      <w:tr w:rsidR="00EF6A92" w:rsidRPr="003344B8" w14:paraId="796BC299" w14:textId="77777777" w:rsidTr="00C00DFD">
        <w:trPr>
          <w:jc w:val="center"/>
        </w:trPr>
        <w:tc>
          <w:tcPr>
            <w:tcW w:w="5000" w:type="pct"/>
            <w:shd w:val="clear" w:color="auto" w:fill="808080" w:themeFill="background1" w:themeFillShade="80"/>
          </w:tcPr>
          <w:p w14:paraId="61F1197D" w14:textId="3CF3F6F6" w:rsidR="00EF6A92" w:rsidRPr="003344B8" w:rsidRDefault="00EF6A92" w:rsidP="00C36D14">
            <w:pPr>
              <w:jc w:val="center"/>
              <w:rPr>
                <w:rFonts w:eastAsia="Times New Roman" w:cs="Times New Roman"/>
                <w:b/>
              </w:rPr>
            </w:pPr>
            <w:r w:rsidRPr="003344B8">
              <w:rPr>
                <w:rFonts w:eastAsia="Times New Roman" w:cs="Times New Roman"/>
                <w:b/>
                <w:color w:val="FFFFFF" w:themeColor="background1"/>
              </w:rPr>
              <w:t xml:space="preserve">Consolidation </w:t>
            </w:r>
            <w:r w:rsidRPr="003344B8">
              <w:rPr>
                <w:rFonts w:eastAsia="Times New Roman" w:cs="Times New Roman"/>
                <w:i/>
                <w:color w:val="FFFFFF" w:themeColor="background1"/>
              </w:rPr>
              <w:t>(processes for application &amp; practice of knowledge, skills, attitudes</w:t>
            </w:r>
            <w:r w:rsidR="005B0126" w:rsidRPr="005B0126">
              <w:rPr>
                <w:rFonts w:eastAsia="Times New Roman" w:cs="Times New Roman"/>
                <w:i/>
                <w:color w:val="FFFFFF" w:themeColor="background1"/>
              </w:rPr>
              <w:t>),</w:t>
            </w:r>
            <w:r w:rsidRPr="003344B8">
              <w:rPr>
                <w:rFonts w:eastAsia="Times New Roman" w:cs="Times New Roman"/>
                <w:b/>
                <w:color w:val="FFFFFF" w:themeColor="background1"/>
              </w:rPr>
              <w:t xml:space="preserve"> </w:t>
            </w:r>
            <w:r w:rsidR="00411546" w:rsidRPr="003344B8">
              <w:rPr>
                <w:rFonts w:eastAsia="Times New Roman" w:cs="Times New Roman"/>
                <w:b/>
                <w:color w:val="FFFFFF" w:themeColor="background1"/>
              </w:rPr>
              <w:t xml:space="preserve">Time </w:t>
            </w:r>
            <w:r w:rsidR="00411546" w:rsidRPr="003344B8">
              <w:rPr>
                <w:rFonts w:eastAsia="Times New Roman" w:cs="Times New Roman"/>
                <w:i/>
                <w:color w:val="FFFFFF" w:themeColor="background1"/>
              </w:rPr>
              <w:t>(</w:t>
            </w:r>
            <w:r w:rsidR="00B3391D">
              <w:rPr>
                <w:rFonts w:eastAsia="Times New Roman" w:cs="Times New Roman"/>
                <w:i/>
                <w:color w:val="FFFFFF" w:themeColor="background1"/>
              </w:rPr>
              <w:t xml:space="preserve">__ </w:t>
            </w:r>
            <w:r w:rsidR="00411546" w:rsidRPr="003344B8">
              <w:rPr>
                <w:rFonts w:eastAsia="Times New Roman" w:cs="Times New Roman"/>
                <w:i/>
                <w:color w:val="FFFFFF" w:themeColor="background1"/>
              </w:rPr>
              <w:t>minutes)</w:t>
            </w:r>
          </w:p>
        </w:tc>
      </w:tr>
      <w:tr w:rsidR="00E977AC" w:rsidRPr="003344B8" w14:paraId="6D32E7A9" w14:textId="77777777" w:rsidTr="00C00DFD">
        <w:trPr>
          <w:jc w:val="center"/>
        </w:trPr>
        <w:tc>
          <w:tcPr>
            <w:tcW w:w="5000" w:type="pct"/>
          </w:tcPr>
          <w:p w14:paraId="361560E4" w14:textId="77777777" w:rsidR="00E977AC" w:rsidRPr="00C00DFD" w:rsidRDefault="00E977AC" w:rsidP="00B3391D">
            <w:pPr>
              <w:rPr>
                <w:rFonts w:eastAsia="Times New Roman" w:cs="Times New Roman"/>
                <w:iCs/>
                <w:color w:val="000000" w:themeColor="text1"/>
              </w:rPr>
            </w:pPr>
          </w:p>
        </w:tc>
      </w:tr>
    </w:tbl>
    <w:p w14:paraId="54EE409E" w14:textId="77777777" w:rsidR="00EF6A92" w:rsidRPr="003344B8" w:rsidRDefault="00EF6A92" w:rsidP="00C00DFD"/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1016"/>
      </w:tblGrid>
      <w:tr w:rsidR="00EF6A92" w:rsidRPr="003344B8" w14:paraId="3BB492CB" w14:textId="77777777" w:rsidTr="00C00DFD">
        <w:trPr>
          <w:jc w:val="center"/>
        </w:trPr>
        <w:tc>
          <w:tcPr>
            <w:tcW w:w="5000" w:type="pct"/>
            <w:shd w:val="clear" w:color="auto" w:fill="808080" w:themeFill="background1" w:themeFillShade="80"/>
          </w:tcPr>
          <w:p w14:paraId="5331E1E9" w14:textId="60D15468" w:rsidR="00EF6A92" w:rsidRPr="003344B8" w:rsidRDefault="00EF6A92" w:rsidP="00C36D14">
            <w:pPr>
              <w:jc w:val="center"/>
              <w:rPr>
                <w:rFonts w:eastAsia="Times New Roman" w:cs="Times New Roman"/>
                <w:b/>
              </w:rPr>
            </w:pPr>
            <w:r w:rsidRPr="003344B8">
              <w:rPr>
                <w:rFonts w:eastAsia="Times New Roman" w:cs="Times New Roman"/>
                <w:b/>
                <w:color w:val="FFFFFF" w:themeColor="background1"/>
              </w:rPr>
              <w:t xml:space="preserve">Closure </w:t>
            </w:r>
            <w:r w:rsidRPr="003344B8">
              <w:rPr>
                <w:rFonts w:eastAsia="Times New Roman" w:cs="Times New Roman"/>
                <w:i/>
                <w:color w:val="FFFFFF" w:themeColor="background1"/>
              </w:rPr>
              <w:t>(processes for recapping, looking ahead</w:t>
            </w:r>
            <w:r w:rsidR="005B0126" w:rsidRPr="005B0126">
              <w:rPr>
                <w:rFonts w:eastAsia="Times New Roman" w:cs="Times New Roman"/>
                <w:i/>
                <w:color w:val="FFFFFF" w:themeColor="background1"/>
              </w:rPr>
              <w:t>),</w:t>
            </w:r>
            <w:r w:rsidRPr="003344B8">
              <w:rPr>
                <w:rFonts w:eastAsia="Times New Roman" w:cs="Times New Roman"/>
                <w:b/>
                <w:color w:val="FFFFFF" w:themeColor="background1"/>
              </w:rPr>
              <w:t xml:space="preserve"> </w:t>
            </w:r>
            <w:r w:rsidR="00411546" w:rsidRPr="003344B8">
              <w:rPr>
                <w:rFonts w:eastAsia="Times New Roman" w:cs="Times New Roman"/>
                <w:b/>
                <w:color w:val="FFFFFF" w:themeColor="background1"/>
              </w:rPr>
              <w:t xml:space="preserve">Time </w:t>
            </w:r>
            <w:r w:rsidR="00411546" w:rsidRPr="003344B8">
              <w:rPr>
                <w:rFonts w:eastAsia="Times New Roman" w:cs="Times New Roman"/>
                <w:i/>
                <w:color w:val="FFFFFF" w:themeColor="background1"/>
              </w:rPr>
              <w:t>(</w:t>
            </w:r>
            <w:r w:rsidR="00B3391D">
              <w:rPr>
                <w:rFonts w:eastAsia="Times New Roman" w:cs="Times New Roman"/>
                <w:i/>
                <w:color w:val="FFFFFF" w:themeColor="background1"/>
              </w:rPr>
              <w:t xml:space="preserve">__ </w:t>
            </w:r>
            <w:r w:rsidR="00411546" w:rsidRPr="003344B8">
              <w:rPr>
                <w:rFonts w:eastAsia="Times New Roman" w:cs="Times New Roman"/>
                <w:i/>
                <w:color w:val="FFFFFF" w:themeColor="background1"/>
              </w:rPr>
              <w:t>minutes)</w:t>
            </w:r>
          </w:p>
        </w:tc>
      </w:tr>
      <w:tr w:rsidR="00E977AC" w:rsidRPr="003344B8" w14:paraId="03344FFB" w14:textId="77777777" w:rsidTr="00C00DFD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</w:tcPr>
          <w:p w14:paraId="197045D9" w14:textId="77777777" w:rsidR="00C261AC" w:rsidRPr="00C00DFD" w:rsidRDefault="00C261AC" w:rsidP="00B3391D">
            <w:pPr>
              <w:rPr>
                <w:rFonts w:eastAsia="Times New Roman" w:cs="Times New Roman"/>
                <w:color w:val="000000" w:themeColor="text1"/>
              </w:rPr>
            </w:pPr>
          </w:p>
        </w:tc>
      </w:tr>
      <w:tr w:rsidR="00B3391D" w:rsidRPr="003344B8" w14:paraId="076D3F2D" w14:textId="77777777" w:rsidTr="00C00DFD">
        <w:trPr>
          <w:jc w:val="center"/>
        </w:trPr>
        <w:tc>
          <w:tcPr>
            <w:tcW w:w="5000" w:type="pct"/>
            <w:tcBorders>
              <w:left w:val="nil"/>
              <w:bottom w:val="single" w:sz="4" w:space="0" w:color="auto"/>
              <w:right w:val="nil"/>
            </w:tcBorders>
          </w:tcPr>
          <w:p w14:paraId="08ED01DD" w14:textId="77777777" w:rsidR="00B3391D" w:rsidRPr="00B3391D" w:rsidRDefault="00B3391D" w:rsidP="00B3391D">
            <w:pPr>
              <w:rPr>
                <w:rFonts w:eastAsia="Times New Roman" w:cs="Times New Roman"/>
                <w:color w:val="000000" w:themeColor="text1"/>
              </w:rPr>
            </w:pPr>
          </w:p>
        </w:tc>
      </w:tr>
      <w:tr w:rsidR="003A7E83" w:rsidRPr="003344B8" w14:paraId="523FED59" w14:textId="77777777" w:rsidTr="00C00DFD">
        <w:trPr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14:paraId="051D5B30" w14:textId="68E765B5" w:rsidR="003A7E83" w:rsidRPr="003344B8" w:rsidRDefault="003A7E83" w:rsidP="00C36D14">
            <w:pPr>
              <w:jc w:val="center"/>
              <w:rPr>
                <w:rFonts w:eastAsia="Times New Roman" w:cs="Times New Roman"/>
                <w:color w:val="FFFFFF" w:themeColor="background1"/>
              </w:rPr>
            </w:pPr>
            <w:r w:rsidRPr="003344B8">
              <w:rPr>
                <w:rFonts w:eastAsia="Times New Roman" w:cs="Times New Roman"/>
                <w:b/>
                <w:color w:val="FFFFFF" w:themeColor="background1"/>
              </w:rPr>
              <w:t xml:space="preserve">Student Reflection on Learning </w:t>
            </w:r>
            <w:r w:rsidRPr="003344B8">
              <w:rPr>
                <w:rFonts w:eastAsia="Times New Roman" w:cs="Times New Roman"/>
                <w:i/>
                <w:color w:val="FFFFFF" w:themeColor="background1"/>
              </w:rPr>
              <w:t>(i.e., critical thinking questions to extend the learning</w:t>
            </w:r>
            <w:r w:rsidR="005B0126" w:rsidRPr="005B0126">
              <w:rPr>
                <w:rFonts w:eastAsia="Times New Roman" w:cs="Times New Roman"/>
                <w:i/>
                <w:color w:val="FFFFFF" w:themeColor="background1"/>
              </w:rPr>
              <w:t>),</w:t>
            </w:r>
            <w:r w:rsidR="00A71BB5">
              <w:rPr>
                <w:rFonts w:eastAsia="Times New Roman" w:cs="Times New Roman"/>
                <w:i/>
                <w:color w:val="FFFFFF" w:themeColor="background1"/>
              </w:rPr>
              <w:t xml:space="preserve"> </w:t>
            </w:r>
            <w:r w:rsidR="00411546" w:rsidRPr="003344B8">
              <w:rPr>
                <w:rFonts w:eastAsia="Times New Roman" w:cs="Times New Roman"/>
                <w:b/>
                <w:color w:val="FFFFFF" w:themeColor="background1"/>
              </w:rPr>
              <w:t xml:space="preserve">Time </w:t>
            </w:r>
            <w:r w:rsidR="00411546" w:rsidRPr="003344B8">
              <w:rPr>
                <w:rFonts w:eastAsia="Times New Roman" w:cs="Times New Roman"/>
                <w:i/>
                <w:color w:val="FFFFFF" w:themeColor="background1"/>
              </w:rPr>
              <w:t>(</w:t>
            </w:r>
            <w:r w:rsidR="00B3391D">
              <w:rPr>
                <w:rFonts w:eastAsia="Times New Roman" w:cs="Times New Roman"/>
                <w:i/>
                <w:color w:val="FFFFFF" w:themeColor="background1"/>
              </w:rPr>
              <w:t xml:space="preserve">__ </w:t>
            </w:r>
            <w:r w:rsidR="00411546" w:rsidRPr="003344B8">
              <w:rPr>
                <w:rFonts w:eastAsia="Times New Roman" w:cs="Times New Roman"/>
                <w:i/>
                <w:color w:val="FFFFFF" w:themeColor="background1"/>
              </w:rPr>
              <w:t>minutes</w:t>
            </w:r>
            <w:r w:rsidR="00C36D14">
              <w:rPr>
                <w:rFonts w:eastAsia="Times New Roman" w:cs="Times New Roman"/>
                <w:i/>
                <w:color w:val="FFFFFF" w:themeColor="background1"/>
              </w:rPr>
              <w:t>)</w:t>
            </w:r>
          </w:p>
        </w:tc>
      </w:tr>
      <w:tr w:rsidR="00B3391D" w:rsidRPr="003344B8" w14:paraId="6FDAD2E6" w14:textId="77777777" w:rsidTr="00C00DFD">
        <w:trPr>
          <w:trHeight w:val="81"/>
          <w:jc w:val="center"/>
        </w:trPr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</w:tcPr>
          <w:p w14:paraId="79814902" w14:textId="77777777" w:rsidR="00B3391D" w:rsidRPr="00C00DFD" w:rsidRDefault="00B3391D" w:rsidP="00C36D14">
            <w:pPr>
              <w:rPr>
                <w:rFonts w:eastAsia="Times New Roman" w:cs="Times New Roman"/>
                <w:color w:val="000000" w:themeColor="text1"/>
              </w:rPr>
            </w:pPr>
          </w:p>
        </w:tc>
      </w:tr>
      <w:tr w:rsidR="00892693" w:rsidRPr="003344B8" w14:paraId="15C57766" w14:textId="77777777" w:rsidTr="00C00DFD">
        <w:trPr>
          <w:trHeight w:val="81"/>
          <w:jc w:val="center"/>
        </w:trPr>
        <w:tc>
          <w:tcPr>
            <w:tcW w:w="5000" w:type="pct"/>
            <w:tcBorders>
              <w:left w:val="nil"/>
              <w:right w:val="nil"/>
            </w:tcBorders>
          </w:tcPr>
          <w:p w14:paraId="38D9C774" w14:textId="77777777" w:rsidR="00892693" w:rsidRPr="00C00DFD" w:rsidRDefault="00892693" w:rsidP="00C36D14">
            <w:pPr>
              <w:rPr>
                <w:rFonts w:eastAsia="Times New Roman" w:cs="Times New Roman"/>
              </w:rPr>
            </w:pPr>
          </w:p>
        </w:tc>
      </w:tr>
      <w:tr w:rsidR="006D7110" w:rsidRPr="003344B8" w14:paraId="45A1CDB1" w14:textId="77777777" w:rsidTr="00C00DFD">
        <w:trPr>
          <w:jc w:val="center"/>
        </w:trPr>
        <w:tc>
          <w:tcPr>
            <w:tcW w:w="5000" w:type="pct"/>
            <w:shd w:val="clear" w:color="auto" w:fill="808080" w:themeFill="background1" w:themeFillShade="80"/>
          </w:tcPr>
          <w:p w14:paraId="538237C1" w14:textId="77777777" w:rsidR="006D7110" w:rsidRPr="003344B8" w:rsidRDefault="006D7110" w:rsidP="005337F7">
            <w:pPr>
              <w:jc w:val="center"/>
              <w:rPr>
                <w:rFonts w:eastAsia="Times New Roman" w:cs="Times New Roman"/>
                <w:b/>
              </w:rPr>
            </w:pPr>
            <w:r w:rsidRPr="003344B8">
              <w:rPr>
                <w:rFonts w:eastAsia="Times New Roman" w:cs="Times New Roman"/>
                <w:b/>
                <w:color w:val="FFFFFF" w:themeColor="background1"/>
              </w:rPr>
              <w:t>Extension Ideas &amp; Additional Resources</w:t>
            </w:r>
          </w:p>
        </w:tc>
      </w:tr>
      <w:tr w:rsidR="00E977AC" w:rsidRPr="003344B8" w14:paraId="621781DD" w14:textId="77777777" w:rsidTr="00C00DFD">
        <w:trPr>
          <w:jc w:val="center"/>
        </w:trPr>
        <w:tc>
          <w:tcPr>
            <w:tcW w:w="5000" w:type="pct"/>
          </w:tcPr>
          <w:p w14:paraId="6B5CCC53" w14:textId="77777777" w:rsidR="00E977AC" w:rsidRPr="00C00DFD" w:rsidRDefault="00E977AC" w:rsidP="00B3391D">
            <w:pPr>
              <w:rPr>
                <w:rFonts w:eastAsia="Times New Roman" w:cs="Times New Roman"/>
                <w:color w:val="000000" w:themeColor="text1"/>
              </w:rPr>
            </w:pPr>
          </w:p>
        </w:tc>
      </w:tr>
    </w:tbl>
    <w:p w14:paraId="3ADDE2E9" w14:textId="77777777" w:rsidR="006D7110" w:rsidRPr="003344B8" w:rsidRDefault="006D7110" w:rsidP="00C00DFD"/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5349"/>
        <w:gridCol w:w="5667"/>
      </w:tblGrid>
      <w:tr w:rsidR="006D7110" w:rsidRPr="003344B8" w14:paraId="39D59EE2" w14:textId="77777777" w:rsidTr="00C00DFD">
        <w:trPr>
          <w:jc w:val="center"/>
        </w:trPr>
        <w:tc>
          <w:tcPr>
            <w:tcW w:w="5000" w:type="pct"/>
            <w:gridSpan w:val="2"/>
            <w:shd w:val="clear" w:color="auto" w:fill="808080" w:themeFill="background1" w:themeFillShade="80"/>
          </w:tcPr>
          <w:p w14:paraId="6D56E680" w14:textId="77777777" w:rsidR="006D7110" w:rsidRPr="003344B8" w:rsidRDefault="006D7110" w:rsidP="005337F7">
            <w:pPr>
              <w:jc w:val="center"/>
              <w:rPr>
                <w:rFonts w:eastAsia="Times New Roman" w:cs="Times New Roman"/>
                <w:b/>
              </w:rPr>
            </w:pPr>
            <w:r w:rsidRPr="003344B8">
              <w:rPr>
                <w:rFonts w:eastAsia="Times New Roman" w:cs="Times New Roman"/>
                <w:b/>
                <w:color w:val="FFFFFF" w:themeColor="background1"/>
              </w:rPr>
              <w:t xml:space="preserve">Teacher Reflection </w:t>
            </w:r>
            <w:r w:rsidRPr="00C21900">
              <w:rPr>
                <w:rFonts w:eastAsia="Times New Roman" w:cs="Times New Roman"/>
                <w:i/>
                <w:color w:val="FFFFFF" w:themeColor="background1"/>
              </w:rPr>
              <w:t>(e.g., notes for next time)</w:t>
            </w:r>
          </w:p>
        </w:tc>
      </w:tr>
      <w:tr w:rsidR="00E977AC" w:rsidRPr="003344B8" w14:paraId="67CCD996" w14:textId="77777777" w:rsidTr="00C00DFD">
        <w:trPr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533D0A9C" w14:textId="77777777" w:rsidR="00E977AC" w:rsidRPr="00C00DFD" w:rsidRDefault="00E977AC" w:rsidP="00C36D14">
            <w:pPr>
              <w:rPr>
                <w:rFonts w:eastAsia="Times New Roman" w:cs="Times New Roman"/>
                <w:color w:val="000000" w:themeColor="text1"/>
              </w:rPr>
            </w:pPr>
          </w:p>
        </w:tc>
      </w:tr>
      <w:tr w:rsidR="00AF4DB1" w:rsidRPr="003344B8" w14:paraId="5C7D44FE" w14:textId="77777777" w:rsidTr="00C00DF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38C4444E" w14:textId="77777777" w:rsidR="00AF4DB1" w:rsidRDefault="00AF4DB1" w:rsidP="00C36D14">
            <w:pPr>
              <w:rPr>
                <w:rFonts w:eastAsia="Times New Roman" w:cs="Times New Roman"/>
              </w:rPr>
            </w:pPr>
          </w:p>
        </w:tc>
      </w:tr>
      <w:tr w:rsidR="00AF4DB1" w:rsidRPr="003344B8" w14:paraId="62AC3B41" w14:textId="77777777" w:rsidTr="00C00DFD">
        <w:trPr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1919"/>
          </w:tcPr>
          <w:p w14:paraId="4CCCAA40" w14:textId="77777777" w:rsidR="00AF4DB1" w:rsidRPr="00AF4DB1" w:rsidRDefault="00B3391D" w:rsidP="00B3391D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Lesson 2 of __</w:t>
            </w:r>
            <w:r w:rsidR="00AF4DB1">
              <w:rPr>
                <w:b/>
                <w:color w:val="FFFFFF" w:themeColor="background1"/>
              </w:rPr>
              <w:t xml:space="preserve">: </w:t>
            </w:r>
            <w:r>
              <w:rPr>
                <w:b/>
                <w:color w:val="FFFFFF" w:themeColor="background1"/>
              </w:rPr>
              <w:t>“Title”</w:t>
            </w:r>
            <w:r w:rsidR="00AF4DB1" w:rsidRPr="00AF4DB1">
              <w:rPr>
                <w:b/>
                <w:color w:val="FFFFFF" w:themeColor="background1"/>
              </w:rPr>
              <w:t xml:space="preserve"> </w:t>
            </w:r>
            <w:r w:rsidR="00AF4DB1">
              <w:rPr>
                <w:b/>
                <w:color w:val="FFFFFF" w:themeColor="background1"/>
              </w:rPr>
              <w:t>(</w:t>
            </w:r>
            <w:r>
              <w:rPr>
                <w:b/>
                <w:color w:val="FFFFFF" w:themeColor="background1"/>
              </w:rPr>
              <w:t>__</w:t>
            </w:r>
            <w:r w:rsidR="00AF4DB1" w:rsidRPr="00AF4DB1">
              <w:rPr>
                <w:b/>
                <w:color w:val="FFFFFF" w:themeColor="background1"/>
              </w:rPr>
              <w:t xml:space="preserve"> minutes</w:t>
            </w:r>
            <w:r w:rsidR="00AF4DB1">
              <w:rPr>
                <w:b/>
                <w:color w:val="FFFFFF" w:themeColor="background1"/>
              </w:rPr>
              <w:t>)</w:t>
            </w:r>
            <w:r w:rsidR="00AF4DB1" w:rsidRPr="00AF4DB1">
              <w:rPr>
                <w:b/>
                <w:color w:val="FFFFFF" w:themeColor="background1"/>
              </w:rPr>
              <w:t xml:space="preserve"> </w:t>
            </w:r>
          </w:p>
        </w:tc>
      </w:tr>
      <w:tr w:rsidR="00AF4DB1" w:rsidRPr="003344B8" w14:paraId="75E4BB03" w14:textId="77777777" w:rsidTr="00C00DFD">
        <w:trPr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6A1CEF" w14:textId="77777777" w:rsidR="00AF4DB1" w:rsidRDefault="00AF4DB1" w:rsidP="00C36D14">
            <w:pPr>
              <w:rPr>
                <w:rFonts w:eastAsia="Times New Roman" w:cs="Times New Roman"/>
              </w:rPr>
            </w:pPr>
          </w:p>
        </w:tc>
      </w:tr>
      <w:tr w:rsidR="009C38F2" w:rsidRPr="003344B8" w14:paraId="107B81F9" w14:textId="77777777" w:rsidTr="00C00DFD">
        <w:trPr>
          <w:trHeight w:val="1017"/>
          <w:jc w:val="center"/>
        </w:trPr>
        <w:tc>
          <w:tcPr>
            <w:tcW w:w="2428" w:type="pct"/>
            <w:shd w:val="clear" w:color="auto" w:fill="808080" w:themeFill="background1" w:themeFillShade="80"/>
            <w:vAlign w:val="center"/>
          </w:tcPr>
          <w:p w14:paraId="62E75926" w14:textId="77777777" w:rsidR="00E77E9B" w:rsidRPr="003344B8" w:rsidRDefault="003A7078" w:rsidP="005337F7">
            <w:pPr>
              <w:jc w:val="center"/>
              <w:rPr>
                <w:rFonts w:eastAsia="Times New Roman" w:cs="Times New Roman"/>
                <w:b/>
                <w:bCs/>
                <w:color w:val="FFFFFF" w:themeColor="background1"/>
              </w:rPr>
            </w:pPr>
            <w:r>
              <w:rPr>
                <w:rFonts w:eastAsia="Times New Roman" w:cs="Times New Roman"/>
                <w:b/>
                <w:bCs/>
                <w:color w:val="FFFFFF" w:themeColor="background1"/>
              </w:rPr>
              <w:t>Student Grouping</w:t>
            </w:r>
            <w:r w:rsidR="00E77E9B" w:rsidRPr="003344B8">
              <w:rPr>
                <w:rFonts w:eastAsia="Times New Roman" w:cs="Times New Roman"/>
                <w:b/>
                <w:bCs/>
                <w:color w:val="FFFFFF" w:themeColor="background1"/>
              </w:rPr>
              <w:br/>
            </w:r>
            <w:r w:rsidR="00E77E9B" w:rsidRPr="003344B8">
              <w:rPr>
                <w:rFonts w:eastAsia="Times New Roman" w:cs="Times New Roman"/>
                <w:i/>
                <w:iCs/>
                <w:color w:val="FFFFFF" w:themeColor="background1"/>
                <w:sz w:val="20"/>
                <w:szCs w:val="20"/>
              </w:rPr>
              <w:t>(e.g., whole class, small groups, pairs, independent work)</w:t>
            </w:r>
            <w:r w:rsidR="00E77E9B" w:rsidRPr="003344B8">
              <w:rPr>
                <w:rFonts w:eastAsia="Times New Roman" w:cs="Times New Roman"/>
                <w:iCs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2572" w:type="pct"/>
            <w:shd w:val="clear" w:color="auto" w:fill="808080" w:themeFill="background1" w:themeFillShade="80"/>
            <w:vAlign w:val="center"/>
          </w:tcPr>
          <w:p w14:paraId="6053F8C5" w14:textId="77777777" w:rsidR="00E77E9B" w:rsidRPr="003344B8" w:rsidRDefault="00E77E9B" w:rsidP="005337F7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3344B8">
              <w:rPr>
                <w:b/>
                <w:color w:val="FFFFFF" w:themeColor="background1"/>
              </w:rPr>
              <w:t>Materials/Resources</w:t>
            </w:r>
            <w:r w:rsidRPr="003344B8">
              <w:rPr>
                <w:color w:val="FFFFFF" w:themeColor="background1"/>
              </w:rPr>
              <w:t xml:space="preserve"> </w:t>
            </w:r>
            <w:r w:rsidRPr="003344B8">
              <w:rPr>
                <w:color w:val="FFFFFF" w:themeColor="background1"/>
              </w:rPr>
              <w:br/>
            </w:r>
            <w:r w:rsidRPr="003344B8">
              <w:rPr>
                <w:i/>
                <w:color w:val="FFFFFF" w:themeColor="background1"/>
                <w:sz w:val="20"/>
                <w:szCs w:val="20"/>
              </w:rPr>
              <w:t xml:space="preserve">(e.g., equipment, PowerPoint/Keynote slides, </w:t>
            </w:r>
            <w:r w:rsidRPr="003344B8">
              <w:rPr>
                <w:i/>
                <w:color w:val="FFFFFF" w:themeColor="background1"/>
                <w:sz w:val="20"/>
                <w:szCs w:val="20"/>
              </w:rPr>
              <w:br/>
              <w:t>manipulatives, hand-outs, games, assessment tools)</w:t>
            </w:r>
            <w:r w:rsidRPr="003344B8">
              <w:rPr>
                <w:color w:val="FFFFFF" w:themeColor="background1"/>
                <w:sz w:val="20"/>
                <w:szCs w:val="20"/>
              </w:rPr>
              <w:t>:</w:t>
            </w:r>
          </w:p>
        </w:tc>
      </w:tr>
      <w:tr w:rsidR="009C38F2" w:rsidRPr="003344B8" w14:paraId="399FFD5F" w14:textId="77777777" w:rsidTr="00C00DFD">
        <w:trPr>
          <w:jc w:val="center"/>
        </w:trPr>
        <w:tc>
          <w:tcPr>
            <w:tcW w:w="2428" w:type="pct"/>
            <w:tcBorders>
              <w:bottom w:val="single" w:sz="4" w:space="0" w:color="auto"/>
            </w:tcBorders>
          </w:tcPr>
          <w:p w14:paraId="6D35F037" w14:textId="77777777" w:rsidR="00867C13" w:rsidRPr="00C00DFD" w:rsidRDefault="00867C13" w:rsidP="00B3391D">
            <w:pPr>
              <w:rPr>
                <w:color w:val="000000" w:themeColor="text1"/>
              </w:rPr>
            </w:pPr>
          </w:p>
        </w:tc>
        <w:tc>
          <w:tcPr>
            <w:tcW w:w="2572" w:type="pct"/>
            <w:tcBorders>
              <w:bottom w:val="single" w:sz="4" w:space="0" w:color="auto"/>
            </w:tcBorders>
          </w:tcPr>
          <w:p w14:paraId="494D681D" w14:textId="77777777" w:rsidR="00E77E9B" w:rsidRPr="00C00DFD" w:rsidRDefault="00E77E9B" w:rsidP="00B3391D">
            <w:pPr>
              <w:rPr>
                <w:rFonts w:eastAsia="Times New Roman" w:cs="Times New Roman"/>
                <w:color w:val="000000" w:themeColor="text1"/>
              </w:rPr>
            </w:pPr>
          </w:p>
        </w:tc>
      </w:tr>
      <w:tr w:rsidR="009C38F2" w:rsidRPr="003344B8" w14:paraId="52F4A796" w14:textId="77777777" w:rsidTr="00C00DFD">
        <w:trPr>
          <w:jc w:val="center"/>
        </w:trPr>
        <w:tc>
          <w:tcPr>
            <w:tcW w:w="2428" w:type="pct"/>
            <w:shd w:val="clear" w:color="auto" w:fill="808080" w:themeFill="background1" w:themeFillShade="80"/>
            <w:vAlign w:val="center"/>
          </w:tcPr>
          <w:p w14:paraId="49C80160" w14:textId="77777777" w:rsidR="00E77E9B" w:rsidRPr="003344B8" w:rsidRDefault="00E77E9B" w:rsidP="005337F7">
            <w:pPr>
              <w:jc w:val="center"/>
              <w:rPr>
                <w:color w:val="FFFFFF" w:themeColor="background1"/>
              </w:rPr>
            </w:pPr>
            <w:r w:rsidRPr="003344B8">
              <w:rPr>
                <w:b/>
                <w:color w:val="FFFFFF" w:themeColor="background1"/>
              </w:rPr>
              <w:lastRenderedPageBreak/>
              <w:t>Instructional Strategies</w:t>
            </w:r>
            <w:r w:rsidRPr="003344B8">
              <w:rPr>
                <w:color w:val="FFFFFF" w:themeColor="background1"/>
              </w:rPr>
              <w:t xml:space="preserve"> </w:t>
            </w:r>
            <w:r w:rsidRPr="003344B8">
              <w:rPr>
                <w:color w:val="FFFFFF" w:themeColor="background1"/>
              </w:rPr>
              <w:br/>
            </w:r>
            <w:r w:rsidRPr="003344B8">
              <w:rPr>
                <w:i/>
                <w:color w:val="FFFFFF" w:themeColor="background1"/>
                <w:sz w:val="20"/>
                <w:szCs w:val="20"/>
              </w:rPr>
              <w:t xml:space="preserve">(e.g., direct instruction, demonstration, </w:t>
            </w:r>
            <w:r w:rsidRPr="003344B8">
              <w:rPr>
                <w:i/>
                <w:color w:val="FFFFFF" w:themeColor="background1"/>
                <w:sz w:val="20"/>
                <w:szCs w:val="20"/>
              </w:rPr>
              <w:br/>
              <w:t>simulation, role-playing, guest speaker, etc.)</w:t>
            </w:r>
            <w:r w:rsidRPr="003344B8">
              <w:rPr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2572" w:type="pct"/>
            <w:shd w:val="clear" w:color="auto" w:fill="808080" w:themeFill="background1" w:themeFillShade="80"/>
          </w:tcPr>
          <w:p w14:paraId="18E98DE1" w14:textId="77777777" w:rsidR="00E77E9B" w:rsidRPr="003344B8" w:rsidRDefault="00E77E9B" w:rsidP="005337F7">
            <w:pPr>
              <w:jc w:val="center"/>
              <w:rPr>
                <w:rFonts w:eastAsia="Times New Roman" w:cs="Times New Roman"/>
                <w:color w:val="FFFFFF" w:themeColor="background1"/>
              </w:rPr>
            </w:pPr>
            <w:r w:rsidRPr="003344B8">
              <w:rPr>
                <w:rFonts w:eastAsia="Times New Roman" w:cs="Times New Roman"/>
                <w:b/>
                <w:bCs/>
                <w:color w:val="FFFFFF" w:themeColor="background1"/>
              </w:rPr>
              <w:t xml:space="preserve">Considerations </w:t>
            </w:r>
            <w:r w:rsidRPr="003344B8">
              <w:rPr>
                <w:rFonts w:eastAsia="Times New Roman" w:cs="Times New Roman"/>
                <w:b/>
                <w:bCs/>
                <w:color w:val="FFFFFF" w:themeColor="background1"/>
              </w:rPr>
              <w:br/>
            </w:r>
            <w:r w:rsidRPr="003344B8">
              <w:rPr>
                <w:rFonts w:eastAsia="Times New Roman" w:cs="Times New Roman"/>
                <w:i/>
                <w:iCs/>
                <w:color w:val="FFFFFF" w:themeColor="background1"/>
                <w:sz w:val="20"/>
                <w:szCs w:val="20"/>
              </w:rPr>
              <w:t xml:space="preserve">(e.g., contingency plans re: technology failure, </w:t>
            </w:r>
            <w:r w:rsidRPr="003344B8">
              <w:rPr>
                <w:rFonts w:eastAsia="Times New Roman" w:cs="Times New Roman"/>
                <w:i/>
                <w:iCs/>
                <w:color w:val="FFFFFF" w:themeColor="background1"/>
                <w:sz w:val="20"/>
                <w:szCs w:val="20"/>
              </w:rPr>
              <w:br/>
              <w:t xml:space="preserve">student absences or groupings, guest speaker cancellations, </w:t>
            </w:r>
            <w:r w:rsidRPr="003344B8">
              <w:rPr>
                <w:rFonts w:eastAsia="Times New Roman" w:cs="Times New Roman"/>
                <w:i/>
                <w:iCs/>
                <w:color w:val="FFFFFF" w:themeColor="background1"/>
                <w:sz w:val="20"/>
                <w:szCs w:val="20"/>
              </w:rPr>
              <w:br/>
              <w:t>or safety concerns)</w:t>
            </w:r>
            <w:r w:rsidRPr="003344B8">
              <w:rPr>
                <w:rFonts w:eastAsia="Times New Roman" w:cs="Times New Roman"/>
                <w:color w:val="FFFFFF" w:themeColor="background1"/>
                <w:sz w:val="20"/>
                <w:szCs w:val="20"/>
              </w:rPr>
              <w:t>:</w:t>
            </w:r>
          </w:p>
        </w:tc>
      </w:tr>
      <w:tr w:rsidR="009C38F2" w:rsidRPr="003344B8" w14:paraId="16FE81CD" w14:textId="77777777" w:rsidTr="00C00DFD">
        <w:trPr>
          <w:jc w:val="center"/>
        </w:trPr>
        <w:tc>
          <w:tcPr>
            <w:tcW w:w="2428" w:type="pct"/>
          </w:tcPr>
          <w:p w14:paraId="0ECDFDD6" w14:textId="77777777" w:rsidR="00E77E9B" w:rsidRPr="00C00DFD" w:rsidRDefault="00E77E9B" w:rsidP="00B3391D">
            <w:pPr>
              <w:rPr>
                <w:rFonts w:eastAsia="Times New Roman" w:cs="Times New Roman"/>
                <w:color w:val="000000" w:themeColor="text1"/>
              </w:rPr>
            </w:pPr>
          </w:p>
        </w:tc>
        <w:tc>
          <w:tcPr>
            <w:tcW w:w="2572" w:type="pct"/>
          </w:tcPr>
          <w:p w14:paraId="0F8FB424" w14:textId="77777777" w:rsidR="00E77E9B" w:rsidRPr="00C00DFD" w:rsidRDefault="00E77E9B" w:rsidP="005337F7">
            <w:pPr>
              <w:rPr>
                <w:color w:val="000000" w:themeColor="text1"/>
              </w:rPr>
            </w:pPr>
          </w:p>
        </w:tc>
      </w:tr>
      <w:tr w:rsidR="00E77E9B" w:rsidRPr="003344B8" w14:paraId="20CC22B7" w14:textId="77777777" w:rsidTr="00C00DFD">
        <w:trPr>
          <w:jc w:val="center"/>
        </w:trPr>
        <w:tc>
          <w:tcPr>
            <w:tcW w:w="5000" w:type="pct"/>
            <w:gridSpan w:val="2"/>
            <w:tcBorders>
              <w:left w:val="nil"/>
              <w:right w:val="nil"/>
            </w:tcBorders>
          </w:tcPr>
          <w:p w14:paraId="3CC65C35" w14:textId="77777777" w:rsidR="00AF4DB1" w:rsidRPr="00C00DFD" w:rsidRDefault="00AF4DB1" w:rsidP="00C00DFD">
            <w:pPr>
              <w:rPr>
                <w:rFonts w:eastAsia="Times New Roman" w:cs="Times New Roman"/>
              </w:rPr>
            </w:pPr>
          </w:p>
        </w:tc>
      </w:tr>
      <w:tr w:rsidR="00E77E9B" w:rsidRPr="003344B8" w14:paraId="42F00475" w14:textId="77777777" w:rsidTr="00C00DFD">
        <w:trPr>
          <w:jc w:val="center"/>
        </w:trPr>
        <w:tc>
          <w:tcPr>
            <w:tcW w:w="5000" w:type="pct"/>
            <w:gridSpan w:val="2"/>
            <w:shd w:val="clear" w:color="auto" w:fill="808080" w:themeFill="background1" w:themeFillShade="80"/>
          </w:tcPr>
          <w:p w14:paraId="525C8891" w14:textId="77777777" w:rsidR="00E77E9B" w:rsidRPr="003344B8" w:rsidRDefault="00E77E9B" w:rsidP="005337F7">
            <w:pPr>
              <w:jc w:val="center"/>
              <w:rPr>
                <w:rFonts w:eastAsia="Times New Roman" w:cs="Times New Roman"/>
                <w:b/>
              </w:rPr>
            </w:pPr>
            <w:r w:rsidRPr="003344B8">
              <w:rPr>
                <w:rFonts w:eastAsia="Times New Roman" w:cs="Times New Roman"/>
                <w:b/>
                <w:color w:val="FFFFFF" w:themeColor="background1"/>
              </w:rPr>
              <w:t xml:space="preserve">Accommodations &amp; Differentiation Strategy </w:t>
            </w:r>
            <w:r w:rsidRPr="003344B8">
              <w:rPr>
                <w:rFonts w:eastAsia="Times New Roman" w:cs="Times New Roman"/>
                <w:i/>
                <w:color w:val="FFFFFF" w:themeColor="background1"/>
              </w:rPr>
              <w:t>(to address different needs &amp; preferences of students)</w:t>
            </w:r>
          </w:p>
        </w:tc>
      </w:tr>
      <w:tr w:rsidR="00E77E9B" w:rsidRPr="003344B8" w14:paraId="35531CED" w14:textId="77777777" w:rsidTr="00C00DFD">
        <w:trPr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CE7D7EB" w14:textId="77777777" w:rsidR="00E77E9B" w:rsidRPr="00C00DFD" w:rsidRDefault="00E77E9B" w:rsidP="00B3391D">
            <w:pPr>
              <w:rPr>
                <w:rFonts w:eastAsia="Times New Roman" w:cs="Times New Roman"/>
                <w:color w:val="000000" w:themeColor="text1"/>
              </w:rPr>
            </w:pPr>
          </w:p>
        </w:tc>
      </w:tr>
      <w:tr w:rsidR="00AF4DB1" w:rsidRPr="003344B8" w14:paraId="45F3BF94" w14:textId="77777777" w:rsidTr="00C00DFD">
        <w:trPr>
          <w:jc w:val="center"/>
        </w:trPr>
        <w:tc>
          <w:tcPr>
            <w:tcW w:w="5000" w:type="pct"/>
            <w:gridSpan w:val="2"/>
            <w:tcBorders>
              <w:left w:val="nil"/>
              <w:right w:val="nil"/>
            </w:tcBorders>
            <w:shd w:val="clear" w:color="auto" w:fill="auto"/>
          </w:tcPr>
          <w:p w14:paraId="50897FAC" w14:textId="77777777" w:rsidR="00AF4DB1" w:rsidRDefault="00AF4DB1" w:rsidP="005337F7">
            <w:pPr>
              <w:rPr>
                <w:rFonts w:eastAsia="Times New Roman" w:cs="Times New Roman"/>
                <w:color w:val="000000" w:themeColor="text1"/>
              </w:rPr>
            </w:pPr>
          </w:p>
        </w:tc>
      </w:tr>
      <w:tr w:rsidR="00AF4DB1" w:rsidRPr="003344B8" w14:paraId="09998183" w14:textId="77777777" w:rsidTr="00C00DFD">
        <w:trPr>
          <w:jc w:val="center"/>
        </w:trPr>
        <w:tc>
          <w:tcPr>
            <w:tcW w:w="5000" w:type="pct"/>
            <w:gridSpan w:val="2"/>
            <w:shd w:val="clear" w:color="auto" w:fill="808080" w:themeFill="background1" w:themeFillShade="80"/>
          </w:tcPr>
          <w:p w14:paraId="33095F4B" w14:textId="77777777" w:rsidR="00AF4DB1" w:rsidRDefault="00AF4DB1" w:rsidP="00AF4DB1">
            <w:pPr>
              <w:jc w:val="center"/>
              <w:rPr>
                <w:rFonts w:eastAsia="Times New Roman" w:cs="Times New Roman"/>
                <w:color w:val="000000" w:themeColor="text1"/>
              </w:rPr>
            </w:pPr>
            <w:r w:rsidRPr="003344B8">
              <w:rPr>
                <w:rFonts w:eastAsia="Times New Roman" w:cs="Times New Roman"/>
                <w:b/>
                <w:color w:val="FFFFFF" w:themeColor="background1"/>
              </w:rPr>
              <w:t>Assessment for Learning, Checking for Understanding, Success Criteria &amp; Feedback</w:t>
            </w:r>
          </w:p>
        </w:tc>
      </w:tr>
      <w:tr w:rsidR="00AF4DB1" w:rsidRPr="003344B8" w14:paraId="60631A02" w14:textId="77777777" w:rsidTr="00C00DFD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14:paraId="610A3A15" w14:textId="77777777" w:rsidR="00AF4DB1" w:rsidRPr="00C00DFD" w:rsidRDefault="00AF4DB1" w:rsidP="00B3391D">
            <w:pPr>
              <w:rPr>
                <w:rFonts w:eastAsia="Times New Roman" w:cs="Times New Roman"/>
                <w:color w:val="000000" w:themeColor="text1"/>
              </w:rPr>
            </w:pPr>
          </w:p>
        </w:tc>
      </w:tr>
    </w:tbl>
    <w:p w14:paraId="54E9AB86" w14:textId="77777777" w:rsidR="00E77E9B" w:rsidRPr="003344B8" w:rsidRDefault="00E77E9B" w:rsidP="00AF4DB1"/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1016"/>
      </w:tblGrid>
      <w:tr w:rsidR="00E77E9B" w:rsidRPr="003344B8" w14:paraId="1BA60A10" w14:textId="77777777" w:rsidTr="00C00DFD">
        <w:trPr>
          <w:jc w:val="center"/>
        </w:trPr>
        <w:tc>
          <w:tcPr>
            <w:tcW w:w="5000" w:type="pct"/>
            <w:shd w:val="clear" w:color="auto" w:fill="808080" w:themeFill="background1" w:themeFillShade="80"/>
          </w:tcPr>
          <w:p w14:paraId="236603A1" w14:textId="782E803F" w:rsidR="00E77E9B" w:rsidRPr="003344B8" w:rsidRDefault="00E77E9B" w:rsidP="00252828">
            <w:pPr>
              <w:jc w:val="center"/>
              <w:rPr>
                <w:rFonts w:eastAsia="Times New Roman" w:cs="Times New Roman"/>
                <w:b/>
              </w:rPr>
            </w:pPr>
            <w:r w:rsidRPr="003344B8">
              <w:rPr>
                <w:rFonts w:eastAsia="Times New Roman" w:cs="Times New Roman"/>
                <w:b/>
                <w:color w:val="FFFFFF" w:themeColor="background1"/>
              </w:rPr>
              <w:t xml:space="preserve">Motivational Hook </w:t>
            </w:r>
            <w:r w:rsidRPr="003344B8">
              <w:rPr>
                <w:rFonts w:eastAsia="Times New Roman" w:cs="Times New Roman"/>
                <w:i/>
                <w:color w:val="FFFFFF" w:themeColor="background1"/>
              </w:rPr>
              <w:t>(process for acquiring &amp; focusing students’ attention</w:t>
            </w:r>
            <w:r w:rsidR="005B0126" w:rsidRPr="005B0126">
              <w:rPr>
                <w:rFonts w:eastAsia="Times New Roman" w:cs="Times New Roman"/>
                <w:i/>
                <w:color w:val="FFFFFF" w:themeColor="background1"/>
              </w:rPr>
              <w:t>),</w:t>
            </w:r>
            <w:r w:rsidRPr="003344B8">
              <w:rPr>
                <w:rFonts w:eastAsia="Times New Roman" w:cs="Times New Roman"/>
                <w:b/>
                <w:color w:val="FFFFFF" w:themeColor="background1"/>
              </w:rPr>
              <w:t xml:space="preserve"> </w:t>
            </w:r>
            <w:r w:rsidR="00582A01">
              <w:rPr>
                <w:rFonts w:eastAsia="Times New Roman" w:cs="Times New Roman"/>
                <w:i/>
                <w:color w:val="FFFFFF" w:themeColor="background1"/>
              </w:rPr>
              <w:t xml:space="preserve"> </w:t>
            </w:r>
            <w:r w:rsidR="00582A01" w:rsidRPr="003344B8">
              <w:rPr>
                <w:rFonts w:eastAsia="Times New Roman" w:cs="Times New Roman"/>
                <w:b/>
                <w:color w:val="FFFFFF" w:themeColor="background1"/>
              </w:rPr>
              <w:t xml:space="preserve">Time </w:t>
            </w:r>
            <w:r w:rsidR="00582A01" w:rsidRPr="003344B8">
              <w:rPr>
                <w:rFonts w:eastAsia="Times New Roman" w:cs="Times New Roman"/>
                <w:i/>
                <w:color w:val="FFFFFF" w:themeColor="background1"/>
              </w:rPr>
              <w:t>(</w:t>
            </w:r>
            <w:r w:rsidR="00B3391D">
              <w:rPr>
                <w:rFonts w:eastAsia="Times New Roman" w:cs="Times New Roman"/>
                <w:i/>
                <w:color w:val="FFFFFF" w:themeColor="background1"/>
              </w:rPr>
              <w:t xml:space="preserve">__ </w:t>
            </w:r>
            <w:r w:rsidR="00582A01" w:rsidRPr="003344B8">
              <w:rPr>
                <w:rFonts w:eastAsia="Times New Roman" w:cs="Times New Roman"/>
                <w:i/>
                <w:color w:val="FFFFFF" w:themeColor="background1"/>
              </w:rPr>
              <w:t>minutes)</w:t>
            </w:r>
            <w:r w:rsidR="00884F29">
              <w:rPr>
                <w:rFonts w:eastAsia="Times New Roman" w:cs="Times New Roman"/>
                <w:b/>
                <w:color w:val="FFFFFF" w:themeColor="background1"/>
              </w:rPr>
              <w:t xml:space="preserve"> </w:t>
            </w:r>
          </w:p>
        </w:tc>
      </w:tr>
      <w:tr w:rsidR="00E77E9B" w:rsidRPr="003344B8" w14:paraId="6F010C6E" w14:textId="77777777" w:rsidTr="00C00DFD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</w:tcPr>
          <w:p w14:paraId="4BDCC1BB" w14:textId="77777777" w:rsidR="00AB0D15" w:rsidRPr="00C00DFD" w:rsidRDefault="00AB0D15" w:rsidP="00B3391D">
            <w:pPr>
              <w:rPr>
                <w:rFonts w:eastAsia="Times New Roman" w:cs="Times New Roman"/>
                <w:color w:val="000000" w:themeColor="text1"/>
              </w:rPr>
            </w:pPr>
          </w:p>
        </w:tc>
      </w:tr>
      <w:tr w:rsidR="00B3391D" w:rsidRPr="003344B8" w14:paraId="356FA58F" w14:textId="77777777" w:rsidTr="00C00DFD">
        <w:trPr>
          <w:jc w:val="center"/>
        </w:trPr>
        <w:tc>
          <w:tcPr>
            <w:tcW w:w="5000" w:type="pct"/>
            <w:tcBorders>
              <w:left w:val="nil"/>
              <w:right w:val="nil"/>
            </w:tcBorders>
          </w:tcPr>
          <w:p w14:paraId="1646CE93" w14:textId="77777777" w:rsidR="00B3391D" w:rsidRPr="00B3391D" w:rsidRDefault="00B3391D" w:rsidP="00B3391D">
            <w:pPr>
              <w:rPr>
                <w:rFonts w:eastAsia="Times New Roman" w:cs="Times New Roman"/>
                <w:color w:val="000000" w:themeColor="text1"/>
              </w:rPr>
            </w:pPr>
          </w:p>
        </w:tc>
      </w:tr>
      <w:tr w:rsidR="00D67C7A" w:rsidRPr="003344B8" w14:paraId="092C945C" w14:textId="77777777" w:rsidTr="00C00DFD">
        <w:trPr>
          <w:jc w:val="center"/>
        </w:trPr>
        <w:tc>
          <w:tcPr>
            <w:tcW w:w="5000" w:type="pct"/>
            <w:shd w:val="clear" w:color="auto" w:fill="808080" w:themeFill="background1" w:themeFillShade="80"/>
          </w:tcPr>
          <w:p w14:paraId="172F35B8" w14:textId="7730DA69" w:rsidR="00D67C7A" w:rsidRPr="00C36D14" w:rsidRDefault="00D67C7A" w:rsidP="00D67C7A">
            <w:pPr>
              <w:jc w:val="center"/>
              <w:rPr>
                <w:rFonts w:eastAsia="Times New Roman" w:cs="Times New Roman"/>
                <w:b/>
              </w:rPr>
            </w:pPr>
            <w:r w:rsidRPr="003344B8">
              <w:rPr>
                <w:rFonts w:eastAsia="Times New Roman" w:cs="Times New Roman"/>
                <w:b/>
                <w:color w:val="FFFFFF" w:themeColor="background1"/>
              </w:rPr>
              <w:t xml:space="preserve">Open </w:t>
            </w:r>
            <w:r w:rsidRPr="003344B8">
              <w:rPr>
                <w:rFonts w:eastAsia="Times New Roman" w:cs="Times New Roman"/>
                <w:i/>
                <w:color w:val="FFFFFF" w:themeColor="background1"/>
              </w:rPr>
              <w:t>(process for introducing/framing module &amp; agenda</w:t>
            </w:r>
            <w:r w:rsidR="005B0126" w:rsidRPr="005B0126">
              <w:rPr>
                <w:rFonts w:eastAsia="Times New Roman" w:cs="Times New Roman"/>
                <w:i/>
                <w:color w:val="FFFFFF" w:themeColor="background1"/>
              </w:rPr>
              <w:t>),</w:t>
            </w:r>
            <w:r w:rsidRPr="003344B8">
              <w:rPr>
                <w:rFonts w:eastAsia="Times New Roman" w:cs="Times New Roman"/>
                <w:b/>
                <w:color w:val="FFFFFF" w:themeColor="background1"/>
              </w:rPr>
              <w:t xml:space="preserve"> Time </w:t>
            </w:r>
            <w:r w:rsidRPr="003344B8">
              <w:rPr>
                <w:rFonts w:eastAsia="Times New Roman" w:cs="Times New Roman"/>
                <w:i/>
                <w:color w:val="FFFFFF" w:themeColor="background1"/>
              </w:rPr>
              <w:t>(</w:t>
            </w:r>
            <w:r w:rsidR="00B3391D">
              <w:rPr>
                <w:rFonts w:eastAsia="Times New Roman" w:cs="Times New Roman"/>
                <w:i/>
                <w:color w:val="FFFFFF" w:themeColor="background1"/>
              </w:rPr>
              <w:t xml:space="preserve">__ </w:t>
            </w:r>
            <w:r w:rsidRPr="003344B8">
              <w:rPr>
                <w:rFonts w:eastAsia="Times New Roman" w:cs="Times New Roman"/>
                <w:i/>
                <w:color w:val="FFFFFF" w:themeColor="background1"/>
              </w:rPr>
              <w:t>minutes)</w:t>
            </w:r>
          </w:p>
        </w:tc>
      </w:tr>
      <w:tr w:rsidR="00D67C7A" w:rsidRPr="003344B8" w14:paraId="6DBC4F3B" w14:textId="77777777" w:rsidTr="00C00DFD">
        <w:trPr>
          <w:jc w:val="center"/>
        </w:trPr>
        <w:tc>
          <w:tcPr>
            <w:tcW w:w="5000" w:type="pct"/>
          </w:tcPr>
          <w:p w14:paraId="0E444FF6" w14:textId="77777777" w:rsidR="00D67C7A" w:rsidRPr="00C00DFD" w:rsidRDefault="00D67C7A" w:rsidP="00B3391D">
            <w:pPr>
              <w:rPr>
                <w:rFonts w:eastAsia="Times New Roman" w:cs="Times New Roman"/>
                <w:color w:val="000000" w:themeColor="text1"/>
              </w:rPr>
            </w:pPr>
          </w:p>
        </w:tc>
      </w:tr>
    </w:tbl>
    <w:p w14:paraId="6C38737B" w14:textId="77777777" w:rsidR="00E77E9B" w:rsidRPr="003344B8" w:rsidRDefault="00E77E9B" w:rsidP="00C00DFD"/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1016"/>
      </w:tblGrid>
      <w:tr w:rsidR="00E77E9B" w:rsidRPr="003344B8" w14:paraId="1038AD75" w14:textId="77777777" w:rsidTr="00C00DFD">
        <w:trPr>
          <w:jc w:val="center"/>
        </w:trPr>
        <w:tc>
          <w:tcPr>
            <w:tcW w:w="5000" w:type="pct"/>
            <w:shd w:val="clear" w:color="auto" w:fill="808080" w:themeFill="background1" w:themeFillShade="80"/>
          </w:tcPr>
          <w:p w14:paraId="4CB328FF" w14:textId="0432C47F" w:rsidR="00E77E9B" w:rsidRPr="003344B8" w:rsidRDefault="00E77E9B" w:rsidP="00252828">
            <w:pPr>
              <w:jc w:val="center"/>
              <w:rPr>
                <w:rFonts w:eastAsia="Times New Roman" w:cs="Times New Roman"/>
                <w:b/>
              </w:rPr>
            </w:pPr>
            <w:r w:rsidRPr="003344B8">
              <w:rPr>
                <w:rFonts w:eastAsia="Times New Roman" w:cs="Times New Roman"/>
                <w:b/>
                <w:color w:val="FFFFFF" w:themeColor="background1"/>
              </w:rPr>
              <w:t xml:space="preserve">Body </w:t>
            </w:r>
            <w:r w:rsidRPr="003344B8">
              <w:rPr>
                <w:rFonts w:eastAsia="Times New Roman" w:cs="Times New Roman"/>
                <w:i/>
                <w:color w:val="FFFFFF" w:themeColor="background1"/>
              </w:rPr>
              <w:t>(main instructional &amp; learning processes to build understanding, skills, attitudes</w:t>
            </w:r>
            <w:r w:rsidR="005B0126" w:rsidRPr="005B0126">
              <w:rPr>
                <w:rFonts w:eastAsia="Times New Roman" w:cs="Times New Roman"/>
                <w:i/>
                <w:color w:val="FFFFFF" w:themeColor="background1"/>
              </w:rPr>
              <w:t>),</w:t>
            </w:r>
            <w:r w:rsidRPr="003344B8">
              <w:rPr>
                <w:rFonts w:eastAsia="Times New Roman" w:cs="Times New Roman"/>
                <w:b/>
                <w:color w:val="FFFFFF" w:themeColor="background1"/>
              </w:rPr>
              <w:t xml:space="preserve"> </w:t>
            </w:r>
            <w:r w:rsidR="00582A01" w:rsidRPr="003344B8">
              <w:rPr>
                <w:rFonts w:eastAsia="Times New Roman" w:cs="Times New Roman"/>
                <w:b/>
                <w:color w:val="FFFFFF" w:themeColor="background1"/>
              </w:rPr>
              <w:t xml:space="preserve">Time </w:t>
            </w:r>
            <w:r w:rsidR="00582A01" w:rsidRPr="003344B8">
              <w:rPr>
                <w:rFonts w:eastAsia="Times New Roman" w:cs="Times New Roman"/>
                <w:i/>
                <w:color w:val="FFFFFF" w:themeColor="background1"/>
              </w:rPr>
              <w:t>(</w:t>
            </w:r>
            <w:r w:rsidR="00B3391D">
              <w:rPr>
                <w:rFonts w:eastAsia="Times New Roman" w:cs="Times New Roman"/>
                <w:i/>
                <w:color w:val="FFFFFF" w:themeColor="background1"/>
              </w:rPr>
              <w:t xml:space="preserve">__ </w:t>
            </w:r>
            <w:r w:rsidR="00582A01" w:rsidRPr="003344B8">
              <w:rPr>
                <w:rFonts w:eastAsia="Times New Roman" w:cs="Times New Roman"/>
                <w:i/>
                <w:color w:val="FFFFFF" w:themeColor="background1"/>
              </w:rPr>
              <w:t>minutes)</w:t>
            </w:r>
          </w:p>
        </w:tc>
      </w:tr>
      <w:tr w:rsidR="00E77E9B" w:rsidRPr="003344B8" w14:paraId="1CE0280D" w14:textId="77777777" w:rsidTr="00C00DFD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</w:tcPr>
          <w:p w14:paraId="69632DC7" w14:textId="77777777" w:rsidR="00E77E9B" w:rsidRPr="00C00DFD" w:rsidRDefault="00E77E9B" w:rsidP="00B3391D">
            <w:pPr>
              <w:rPr>
                <w:rFonts w:eastAsia="Times New Roman" w:cs="Times New Roman"/>
                <w:color w:val="000000" w:themeColor="text1"/>
              </w:rPr>
            </w:pPr>
          </w:p>
        </w:tc>
      </w:tr>
      <w:tr w:rsidR="00B3391D" w:rsidRPr="003344B8" w14:paraId="200D6F9F" w14:textId="77777777" w:rsidTr="00C00DFD">
        <w:trPr>
          <w:jc w:val="center"/>
        </w:trPr>
        <w:tc>
          <w:tcPr>
            <w:tcW w:w="5000" w:type="pct"/>
            <w:tcBorders>
              <w:left w:val="nil"/>
              <w:right w:val="nil"/>
            </w:tcBorders>
          </w:tcPr>
          <w:p w14:paraId="5E6D3EC2" w14:textId="77777777" w:rsidR="00B3391D" w:rsidRPr="00B3391D" w:rsidRDefault="00B3391D" w:rsidP="00B3391D">
            <w:pPr>
              <w:rPr>
                <w:rFonts w:eastAsia="Times New Roman" w:cs="Times New Roman"/>
              </w:rPr>
            </w:pPr>
          </w:p>
        </w:tc>
      </w:tr>
      <w:tr w:rsidR="009C38F2" w:rsidRPr="003344B8" w14:paraId="4B513768" w14:textId="77777777" w:rsidTr="00C00DFD">
        <w:trPr>
          <w:jc w:val="center"/>
        </w:trPr>
        <w:tc>
          <w:tcPr>
            <w:tcW w:w="5000" w:type="pct"/>
            <w:shd w:val="clear" w:color="auto" w:fill="808080" w:themeFill="background1" w:themeFillShade="80"/>
          </w:tcPr>
          <w:p w14:paraId="3E7FE3C1" w14:textId="2BC6E530" w:rsidR="009C38F2" w:rsidRDefault="009C38F2" w:rsidP="009C38F2">
            <w:pPr>
              <w:jc w:val="center"/>
              <w:rPr>
                <w:rFonts w:eastAsia="Times New Roman" w:cs="Times New Roman"/>
                <w:b/>
              </w:rPr>
            </w:pPr>
            <w:r w:rsidRPr="003344B8">
              <w:rPr>
                <w:rFonts w:eastAsia="Times New Roman" w:cs="Times New Roman"/>
                <w:b/>
                <w:color w:val="FFFFFF" w:themeColor="background1"/>
              </w:rPr>
              <w:t xml:space="preserve">Consolidation </w:t>
            </w:r>
            <w:r w:rsidRPr="003344B8">
              <w:rPr>
                <w:rFonts w:eastAsia="Times New Roman" w:cs="Times New Roman"/>
                <w:i/>
                <w:color w:val="FFFFFF" w:themeColor="background1"/>
              </w:rPr>
              <w:t>(processes for application &amp; practice of knowledge, skills, attitudes</w:t>
            </w:r>
            <w:r w:rsidR="005B0126" w:rsidRPr="005B0126">
              <w:rPr>
                <w:rFonts w:eastAsia="Times New Roman" w:cs="Times New Roman"/>
                <w:i/>
                <w:color w:val="FFFFFF" w:themeColor="background1"/>
              </w:rPr>
              <w:t>),</w:t>
            </w:r>
            <w:r w:rsidRPr="003344B8">
              <w:rPr>
                <w:rFonts w:eastAsia="Times New Roman" w:cs="Times New Roman"/>
                <w:b/>
                <w:color w:val="FFFFFF" w:themeColor="background1"/>
              </w:rPr>
              <w:t xml:space="preserve"> Time </w:t>
            </w:r>
            <w:r w:rsidRPr="003344B8">
              <w:rPr>
                <w:rFonts w:eastAsia="Times New Roman" w:cs="Times New Roman"/>
                <w:i/>
                <w:color w:val="FFFFFF" w:themeColor="background1"/>
              </w:rPr>
              <w:t>(</w:t>
            </w:r>
            <w:r w:rsidR="00B3391D">
              <w:rPr>
                <w:rFonts w:eastAsia="Times New Roman" w:cs="Times New Roman"/>
                <w:i/>
                <w:color w:val="FFFFFF" w:themeColor="background1"/>
              </w:rPr>
              <w:t xml:space="preserve">__ </w:t>
            </w:r>
            <w:r w:rsidRPr="003344B8">
              <w:rPr>
                <w:rFonts w:eastAsia="Times New Roman" w:cs="Times New Roman"/>
                <w:i/>
                <w:color w:val="FFFFFF" w:themeColor="background1"/>
              </w:rPr>
              <w:t>minutes)</w:t>
            </w:r>
          </w:p>
        </w:tc>
      </w:tr>
      <w:tr w:rsidR="009C38F2" w:rsidRPr="003344B8" w14:paraId="504EF08B" w14:textId="77777777" w:rsidTr="00C00DFD">
        <w:trPr>
          <w:jc w:val="center"/>
        </w:trPr>
        <w:tc>
          <w:tcPr>
            <w:tcW w:w="5000" w:type="pct"/>
          </w:tcPr>
          <w:p w14:paraId="05C777E3" w14:textId="77777777" w:rsidR="009C38F2" w:rsidRPr="00C00DFD" w:rsidRDefault="009C38F2" w:rsidP="00B3391D">
            <w:pPr>
              <w:rPr>
                <w:rFonts w:eastAsia="Times New Roman" w:cs="Times New Roman"/>
                <w:color w:val="000000" w:themeColor="text1"/>
              </w:rPr>
            </w:pPr>
          </w:p>
        </w:tc>
      </w:tr>
    </w:tbl>
    <w:p w14:paraId="7F6EDD5C" w14:textId="77777777" w:rsidR="00E77E9B" w:rsidRPr="003344B8" w:rsidRDefault="00E77E9B" w:rsidP="00C00DFD"/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1016"/>
      </w:tblGrid>
      <w:tr w:rsidR="00E77E9B" w:rsidRPr="003344B8" w14:paraId="349D3BE5" w14:textId="77777777" w:rsidTr="00C00DFD">
        <w:trPr>
          <w:jc w:val="center"/>
        </w:trPr>
        <w:tc>
          <w:tcPr>
            <w:tcW w:w="5000" w:type="pct"/>
            <w:shd w:val="clear" w:color="auto" w:fill="808080" w:themeFill="background1" w:themeFillShade="80"/>
          </w:tcPr>
          <w:p w14:paraId="5B2EFC98" w14:textId="7759D9B8" w:rsidR="00E77E9B" w:rsidRPr="003344B8" w:rsidRDefault="00E77E9B" w:rsidP="002F7237">
            <w:pPr>
              <w:jc w:val="center"/>
              <w:rPr>
                <w:rFonts w:eastAsia="Times New Roman" w:cs="Times New Roman"/>
                <w:b/>
              </w:rPr>
            </w:pPr>
            <w:r w:rsidRPr="003344B8">
              <w:rPr>
                <w:rFonts w:eastAsia="Times New Roman" w:cs="Times New Roman"/>
                <w:b/>
                <w:color w:val="FFFFFF" w:themeColor="background1"/>
              </w:rPr>
              <w:t xml:space="preserve">Closure </w:t>
            </w:r>
            <w:r w:rsidRPr="003344B8">
              <w:rPr>
                <w:rFonts w:eastAsia="Times New Roman" w:cs="Times New Roman"/>
                <w:i/>
                <w:color w:val="FFFFFF" w:themeColor="background1"/>
              </w:rPr>
              <w:t>(processes for recapping, looking ahead</w:t>
            </w:r>
            <w:r w:rsidR="005B0126" w:rsidRPr="005B0126">
              <w:rPr>
                <w:rFonts w:eastAsia="Times New Roman" w:cs="Times New Roman"/>
                <w:i/>
                <w:color w:val="FFFFFF" w:themeColor="background1"/>
              </w:rPr>
              <w:t>),</w:t>
            </w:r>
            <w:r w:rsidRPr="003344B8">
              <w:rPr>
                <w:rFonts w:eastAsia="Times New Roman" w:cs="Times New Roman"/>
                <w:b/>
                <w:color w:val="FFFFFF" w:themeColor="background1"/>
              </w:rPr>
              <w:t xml:space="preserve"> </w:t>
            </w:r>
            <w:r w:rsidR="00E91BAB" w:rsidRPr="003344B8">
              <w:rPr>
                <w:rFonts w:eastAsia="Times New Roman" w:cs="Times New Roman"/>
                <w:b/>
                <w:color w:val="FFFFFF" w:themeColor="background1"/>
              </w:rPr>
              <w:t xml:space="preserve">Time </w:t>
            </w:r>
            <w:r w:rsidR="00E91BAB" w:rsidRPr="003344B8">
              <w:rPr>
                <w:rFonts w:eastAsia="Times New Roman" w:cs="Times New Roman"/>
                <w:i/>
                <w:color w:val="FFFFFF" w:themeColor="background1"/>
              </w:rPr>
              <w:t>(</w:t>
            </w:r>
            <w:r w:rsidR="00B3391D">
              <w:rPr>
                <w:rFonts w:eastAsia="Times New Roman" w:cs="Times New Roman"/>
                <w:i/>
                <w:color w:val="FFFFFF" w:themeColor="background1"/>
              </w:rPr>
              <w:t xml:space="preserve">__ </w:t>
            </w:r>
            <w:r w:rsidR="00E91BAB" w:rsidRPr="003344B8">
              <w:rPr>
                <w:rFonts w:eastAsia="Times New Roman" w:cs="Times New Roman"/>
                <w:i/>
                <w:color w:val="FFFFFF" w:themeColor="background1"/>
              </w:rPr>
              <w:t>minutes)</w:t>
            </w:r>
          </w:p>
        </w:tc>
      </w:tr>
      <w:tr w:rsidR="00E77E9B" w:rsidRPr="003344B8" w14:paraId="6327E700" w14:textId="77777777" w:rsidTr="00C00DFD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</w:tcPr>
          <w:p w14:paraId="0F0F9085" w14:textId="77777777" w:rsidR="002D79AB" w:rsidRPr="00C00DFD" w:rsidRDefault="002D79AB" w:rsidP="00B3391D">
            <w:pPr>
              <w:rPr>
                <w:rFonts w:eastAsia="Times New Roman" w:cs="Times New Roman"/>
                <w:color w:val="000000" w:themeColor="text1"/>
              </w:rPr>
            </w:pPr>
          </w:p>
        </w:tc>
      </w:tr>
      <w:tr w:rsidR="00252828" w:rsidRPr="003344B8" w14:paraId="038DB402" w14:textId="77777777" w:rsidTr="00C00DFD">
        <w:trPr>
          <w:jc w:val="center"/>
        </w:trPr>
        <w:tc>
          <w:tcPr>
            <w:tcW w:w="5000" w:type="pct"/>
            <w:tcBorders>
              <w:left w:val="nil"/>
              <w:right w:val="nil"/>
            </w:tcBorders>
          </w:tcPr>
          <w:p w14:paraId="0CD5DD0B" w14:textId="77777777" w:rsidR="00252828" w:rsidRPr="00C00DFD" w:rsidRDefault="00252828" w:rsidP="005337F7">
            <w:pPr>
              <w:rPr>
                <w:rFonts w:eastAsia="Times New Roman" w:cs="Times New Roman"/>
              </w:rPr>
            </w:pPr>
          </w:p>
        </w:tc>
      </w:tr>
      <w:tr w:rsidR="00E77E9B" w:rsidRPr="003344B8" w14:paraId="12A03D4C" w14:textId="77777777" w:rsidTr="00C00DFD">
        <w:trPr>
          <w:jc w:val="center"/>
        </w:trPr>
        <w:tc>
          <w:tcPr>
            <w:tcW w:w="5000" w:type="pct"/>
            <w:shd w:val="clear" w:color="auto" w:fill="808080" w:themeFill="background1" w:themeFillShade="80"/>
          </w:tcPr>
          <w:p w14:paraId="6E3F6F5D" w14:textId="6EBD98EE" w:rsidR="00E77E9B" w:rsidRPr="003344B8" w:rsidRDefault="00E77E9B" w:rsidP="005337F7">
            <w:pPr>
              <w:jc w:val="center"/>
              <w:rPr>
                <w:rFonts w:eastAsia="Times New Roman" w:cs="Times New Roman"/>
                <w:color w:val="FFFFFF" w:themeColor="background1"/>
              </w:rPr>
            </w:pPr>
            <w:r w:rsidRPr="003344B8">
              <w:rPr>
                <w:rFonts w:eastAsia="Times New Roman" w:cs="Times New Roman"/>
                <w:b/>
                <w:color w:val="FFFFFF" w:themeColor="background1"/>
              </w:rPr>
              <w:t xml:space="preserve">Student Reflection on Learning </w:t>
            </w:r>
            <w:r w:rsidRPr="003344B8">
              <w:rPr>
                <w:rFonts w:eastAsia="Times New Roman" w:cs="Times New Roman"/>
                <w:i/>
                <w:color w:val="FFFFFF" w:themeColor="background1"/>
              </w:rPr>
              <w:t>(i.e., critical thinking questions to extend the learning</w:t>
            </w:r>
            <w:r w:rsidR="005B0126" w:rsidRPr="005B0126">
              <w:rPr>
                <w:rFonts w:eastAsia="Times New Roman" w:cs="Times New Roman"/>
                <w:i/>
                <w:color w:val="FFFFFF" w:themeColor="background1"/>
              </w:rPr>
              <w:t>),</w:t>
            </w:r>
            <w:r w:rsidR="004842F4">
              <w:rPr>
                <w:rFonts w:eastAsia="Times New Roman" w:cs="Times New Roman"/>
                <w:i/>
                <w:color w:val="FFFFFF" w:themeColor="background1"/>
              </w:rPr>
              <w:t xml:space="preserve"> </w:t>
            </w:r>
            <w:r w:rsidR="004842F4" w:rsidRPr="003344B8">
              <w:rPr>
                <w:rFonts w:eastAsia="Times New Roman" w:cs="Times New Roman"/>
                <w:b/>
                <w:color w:val="FFFFFF" w:themeColor="background1"/>
              </w:rPr>
              <w:t xml:space="preserve">Time </w:t>
            </w:r>
            <w:r w:rsidR="004842F4" w:rsidRPr="003344B8">
              <w:rPr>
                <w:rFonts w:eastAsia="Times New Roman" w:cs="Times New Roman"/>
                <w:i/>
                <w:color w:val="FFFFFF" w:themeColor="background1"/>
              </w:rPr>
              <w:t>(</w:t>
            </w:r>
            <w:r w:rsidR="004842F4">
              <w:rPr>
                <w:rFonts w:eastAsia="Times New Roman" w:cs="Times New Roman"/>
                <w:i/>
                <w:color w:val="FFFFFF" w:themeColor="background1"/>
              </w:rPr>
              <w:t xml:space="preserve">__ </w:t>
            </w:r>
            <w:r w:rsidR="004842F4" w:rsidRPr="003344B8">
              <w:rPr>
                <w:rFonts w:eastAsia="Times New Roman" w:cs="Times New Roman"/>
                <w:i/>
                <w:color w:val="FFFFFF" w:themeColor="background1"/>
              </w:rPr>
              <w:t>minutes</w:t>
            </w:r>
            <w:r w:rsidR="004842F4">
              <w:rPr>
                <w:rFonts w:eastAsia="Times New Roman" w:cs="Times New Roman"/>
                <w:i/>
                <w:color w:val="FFFFFF" w:themeColor="background1"/>
              </w:rPr>
              <w:t>)</w:t>
            </w:r>
          </w:p>
        </w:tc>
      </w:tr>
      <w:tr w:rsidR="004842F4" w:rsidRPr="003344B8" w14:paraId="75FC5EB2" w14:textId="77777777" w:rsidTr="00C00DFD">
        <w:trPr>
          <w:jc w:val="center"/>
        </w:trPr>
        <w:tc>
          <w:tcPr>
            <w:tcW w:w="5000" w:type="pct"/>
            <w:shd w:val="clear" w:color="auto" w:fill="auto"/>
          </w:tcPr>
          <w:p w14:paraId="285C3F7D" w14:textId="77777777" w:rsidR="004842F4" w:rsidRPr="00C00DFD" w:rsidRDefault="004842F4" w:rsidP="004842F4">
            <w:pPr>
              <w:rPr>
                <w:rFonts w:eastAsia="Times New Roman" w:cs="Times New Roman"/>
                <w:color w:val="000000" w:themeColor="text1"/>
              </w:rPr>
            </w:pPr>
          </w:p>
        </w:tc>
      </w:tr>
    </w:tbl>
    <w:p w14:paraId="6DC9CD05" w14:textId="77777777" w:rsidR="00101518" w:rsidRPr="003344B8" w:rsidRDefault="00101518" w:rsidP="004842F4"/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1016"/>
      </w:tblGrid>
      <w:tr w:rsidR="00E77E9B" w:rsidRPr="003344B8" w14:paraId="1A299FA8" w14:textId="77777777" w:rsidTr="00C00DFD">
        <w:trPr>
          <w:jc w:val="center"/>
        </w:trPr>
        <w:tc>
          <w:tcPr>
            <w:tcW w:w="5000" w:type="pct"/>
            <w:shd w:val="clear" w:color="auto" w:fill="808080" w:themeFill="background1" w:themeFillShade="80"/>
          </w:tcPr>
          <w:p w14:paraId="71CB2A7B" w14:textId="77777777" w:rsidR="00E77E9B" w:rsidRPr="003344B8" w:rsidRDefault="00E77E9B" w:rsidP="005337F7">
            <w:pPr>
              <w:jc w:val="center"/>
              <w:rPr>
                <w:rFonts w:eastAsia="Times New Roman" w:cs="Times New Roman"/>
                <w:b/>
              </w:rPr>
            </w:pPr>
            <w:r w:rsidRPr="003344B8">
              <w:rPr>
                <w:rFonts w:eastAsia="Times New Roman" w:cs="Times New Roman"/>
                <w:b/>
                <w:color w:val="FFFFFF" w:themeColor="background1"/>
              </w:rPr>
              <w:t>Extension Ideas &amp; Additional Resources</w:t>
            </w:r>
          </w:p>
        </w:tc>
      </w:tr>
      <w:tr w:rsidR="00E77E9B" w:rsidRPr="003344B8" w14:paraId="7D44C31E" w14:textId="77777777" w:rsidTr="00C00DFD">
        <w:trPr>
          <w:jc w:val="center"/>
        </w:trPr>
        <w:tc>
          <w:tcPr>
            <w:tcW w:w="5000" w:type="pct"/>
          </w:tcPr>
          <w:p w14:paraId="49DEA3F5" w14:textId="77777777" w:rsidR="00E77E9B" w:rsidRPr="00C00DFD" w:rsidRDefault="00E77E9B" w:rsidP="004842F4">
            <w:pPr>
              <w:rPr>
                <w:rFonts w:eastAsia="Times New Roman" w:cs="Times New Roman"/>
                <w:color w:val="000000" w:themeColor="text1"/>
              </w:rPr>
            </w:pPr>
          </w:p>
        </w:tc>
      </w:tr>
    </w:tbl>
    <w:p w14:paraId="51FE634A" w14:textId="77777777" w:rsidR="005A3387" w:rsidRDefault="005A3387"/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1016"/>
      </w:tblGrid>
      <w:tr w:rsidR="00E77E9B" w:rsidRPr="003344B8" w14:paraId="0BE905EB" w14:textId="77777777" w:rsidTr="00C00DFD">
        <w:trPr>
          <w:jc w:val="center"/>
        </w:trPr>
        <w:tc>
          <w:tcPr>
            <w:tcW w:w="5000" w:type="pct"/>
            <w:shd w:val="clear" w:color="auto" w:fill="808080" w:themeFill="background1" w:themeFillShade="80"/>
          </w:tcPr>
          <w:p w14:paraId="2733DE6F" w14:textId="77777777" w:rsidR="00E77E9B" w:rsidRPr="003344B8" w:rsidRDefault="00E77E9B" w:rsidP="005337F7">
            <w:pPr>
              <w:jc w:val="center"/>
              <w:rPr>
                <w:rFonts w:eastAsia="Times New Roman" w:cs="Times New Roman"/>
                <w:b/>
              </w:rPr>
            </w:pPr>
            <w:r w:rsidRPr="003344B8">
              <w:rPr>
                <w:rFonts w:eastAsia="Times New Roman" w:cs="Times New Roman"/>
                <w:b/>
                <w:color w:val="FFFFFF" w:themeColor="background1"/>
              </w:rPr>
              <w:t xml:space="preserve">Teacher Reflection </w:t>
            </w:r>
            <w:r w:rsidRPr="003C33EA">
              <w:rPr>
                <w:rFonts w:eastAsia="Times New Roman" w:cs="Times New Roman"/>
                <w:i/>
                <w:color w:val="FFFFFF" w:themeColor="background1"/>
              </w:rPr>
              <w:t>(e.g., notes for next time)</w:t>
            </w:r>
          </w:p>
        </w:tc>
      </w:tr>
      <w:tr w:rsidR="00E77E9B" w:rsidRPr="003344B8" w14:paraId="37BD7112" w14:textId="77777777" w:rsidTr="00C00DFD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</w:tcPr>
          <w:p w14:paraId="0594C7B0" w14:textId="77777777" w:rsidR="00E77E9B" w:rsidRPr="00C00DFD" w:rsidRDefault="00E77E9B" w:rsidP="005337F7">
            <w:pPr>
              <w:rPr>
                <w:rFonts w:eastAsia="Times New Roman" w:cs="Times New Roman"/>
                <w:color w:val="000000" w:themeColor="text1"/>
              </w:rPr>
            </w:pPr>
          </w:p>
        </w:tc>
      </w:tr>
      <w:tr w:rsidR="004441B1" w:rsidRPr="003344B8" w14:paraId="2DCAEEE1" w14:textId="77777777" w:rsidTr="00C00DFD">
        <w:trPr>
          <w:jc w:val="center"/>
        </w:trPr>
        <w:tc>
          <w:tcPr>
            <w:tcW w:w="5000" w:type="pct"/>
            <w:tcBorders>
              <w:left w:val="nil"/>
              <w:bottom w:val="nil"/>
              <w:right w:val="nil"/>
            </w:tcBorders>
          </w:tcPr>
          <w:p w14:paraId="79A799F9" w14:textId="77777777" w:rsidR="004441B1" w:rsidRDefault="004441B1" w:rsidP="005337F7">
            <w:pPr>
              <w:rPr>
                <w:rFonts w:eastAsia="Times New Roman" w:cs="Times New Roman"/>
              </w:rPr>
            </w:pPr>
          </w:p>
        </w:tc>
      </w:tr>
      <w:tr w:rsidR="004441B1" w:rsidRPr="003344B8" w14:paraId="37A243DC" w14:textId="77777777" w:rsidTr="00C00DFD">
        <w:trPr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E61919"/>
          </w:tcPr>
          <w:p w14:paraId="5D3AE64F" w14:textId="77777777" w:rsidR="004441B1" w:rsidRDefault="004842F4" w:rsidP="004842F4">
            <w:pPr>
              <w:jc w:val="center"/>
              <w:rPr>
                <w:rFonts w:eastAsia="Times New Roman" w:cs="Times New Roman"/>
              </w:rPr>
            </w:pPr>
            <w:r>
              <w:rPr>
                <w:b/>
                <w:color w:val="FFFFFF" w:themeColor="background1"/>
              </w:rPr>
              <w:t>Lesson 3 of __</w:t>
            </w:r>
            <w:r w:rsidR="004441B1">
              <w:rPr>
                <w:b/>
                <w:color w:val="FFFFFF" w:themeColor="background1"/>
              </w:rPr>
              <w:t xml:space="preserve">: </w:t>
            </w:r>
            <w:r>
              <w:rPr>
                <w:b/>
                <w:color w:val="FFFFFF" w:themeColor="background1"/>
              </w:rPr>
              <w:t>“Title” (__</w:t>
            </w:r>
            <w:r w:rsidR="004441B1">
              <w:rPr>
                <w:b/>
                <w:color w:val="FFFFFF" w:themeColor="background1"/>
              </w:rPr>
              <w:t xml:space="preserve"> minutes)</w:t>
            </w:r>
          </w:p>
        </w:tc>
      </w:tr>
    </w:tbl>
    <w:p w14:paraId="67121C9F" w14:textId="77777777" w:rsidR="00E77E9B" w:rsidRPr="003344B8" w:rsidRDefault="00E77E9B" w:rsidP="00C00DFD"/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5380"/>
        <w:gridCol w:w="5636"/>
      </w:tblGrid>
      <w:tr w:rsidR="009C38F2" w:rsidRPr="003344B8" w14:paraId="2FCE9E90" w14:textId="77777777" w:rsidTr="00C00DFD">
        <w:trPr>
          <w:trHeight w:val="1017"/>
          <w:jc w:val="center"/>
        </w:trPr>
        <w:tc>
          <w:tcPr>
            <w:tcW w:w="2442" w:type="pct"/>
            <w:shd w:val="clear" w:color="auto" w:fill="808080" w:themeFill="background1" w:themeFillShade="80"/>
            <w:vAlign w:val="center"/>
          </w:tcPr>
          <w:p w14:paraId="3CE0E777" w14:textId="77777777" w:rsidR="00E77E9B" w:rsidRPr="003344B8" w:rsidRDefault="00E77E9B" w:rsidP="005337F7">
            <w:pPr>
              <w:jc w:val="center"/>
              <w:rPr>
                <w:rFonts w:eastAsia="Times New Roman" w:cs="Times New Roman"/>
                <w:b/>
                <w:bCs/>
                <w:color w:val="FFFFFF" w:themeColor="background1"/>
              </w:rPr>
            </w:pPr>
            <w:r w:rsidRPr="003344B8">
              <w:rPr>
                <w:rFonts w:eastAsia="Times New Roman" w:cs="Times New Roman"/>
                <w:b/>
                <w:bCs/>
                <w:color w:val="FFFFFF" w:themeColor="background1"/>
              </w:rPr>
              <w:t xml:space="preserve">Student Groupings </w:t>
            </w:r>
            <w:r w:rsidRPr="003344B8">
              <w:rPr>
                <w:rFonts w:eastAsia="Times New Roman" w:cs="Times New Roman"/>
                <w:b/>
                <w:bCs/>
                <w:color w:val="FFFFFF" w:themeColor="background1"/>
              </w:rPr>
              <w:br/>
            </w:r>
            <w:r w:rsidRPr="003344B8">
              <w:rPr>
                <w:rFonts w:eastAsia="Times New Roman" w:cs="Times New Roman"/>
                <w:i/>
                <w:iCs/>
                <w:color w:val="FFFFFF" w:themeColor="background1"/>
                <w:sz w:val="20"/>
                <w:szCs w:val="20"/>
              </w:rPr>
              <w:t>(e.g., whole class, small groups, pairs, independent work)</w:t>
            </w:r>
            <w:r w:rsidRPr="003344B8">
              <w:rPr>
                <w:rFonts w:eastAsia="Times New Roman" w:cs="Times New Roman"/>
                <w:iCs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2558" w:type="pct"/>
            <w:shd w:val="clear" w:color="auto" w:fill="808080" w:themeFill="background1" w:themeFillShade="80"/>
            <w:vAlign w:val="center"/>
          </w:tcPr>
          <w:p w14:paraId="1B1C82B2" w14:textId="77777777" w:rsidR="00E77E9B" w:rsidRPr="003344B8" w:rsidRDefault="00E77E9B" w:rsidP="005337F7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3344B8">
              <w:rPr>
                <w:b/>
                <w:color w:val="FFFFFF" w:themeColor="background1"/>
              </w:rPr>
              <w:t>Materials/Resources</w:t>
            </w:r>
            <w:r w:rsidRPr="003344B8">
              <w:rPr>
                <w:color w:val="FFFFFF" w:themeColor="background1"/>
              </w:rPr>
              <w:t xml:space="preserve"> </w:t>
            </w:r>
            <w:r w:rsidRPr="003344B8">
              <w:rPr>
                <w:color w:val="FFFFFF" w:themeColor="background1"/>
              </w:rPr>
              <w:br/>
            </w:r>
            <w:r w:rsidRPr="003344B8">
              <w:rPr>
                <w:i/>
                <w:color w:val="FFFFFF" w:themeColor="background1"/>
                <w:sz w:val="20"/>
                <w:szCs w:val="20"/>
              </w:rPr>
              <w:t xml:space="preserve">(e.g., equipment, PowerPoint/Keynote slides, </w:t>
            </w:r>
            <w:r w:rsidRPr="003344B8">
              <w:rPr>
                <w:i/>
                <w:color w:val="FFFFFF" w:themeColor="background1"/>
                <w:sz w:val="20"/>
                <w:szCs w:val="20"/>
              </w:rPr>
              <w:br/>
              <w:t>manipulatives, hand-outs, games, assessment tools)</w:t>
            </w:r>
            <w:r w:rsidRPr="003344B8">
              <w:rPr>
                <w:color w:val="FFFFFF" w:themeColor="background1"/>
                <w:sz w:val="20"/>
                <w:szCs w:val="20"/>
              </w:rPr>
              <w:t>:</w:t>
            </w:r>
          </w:p>
        </w:tc>
      </w:tr>
      <w:tr w:rsidR="009C38F2" w:rsidRPr="003344B8" w14:paraId="2BE4DA45" w14:textId="77777777" w:rsidTr="00C00DFD">
        <w:trPr>
          <w:jc w:val="center"/>
        </w:trPr>
        <w:tc>
          <w:tcPr>
            <w:tcW w:w="2442" w:type="pct"/>
            <w:tcBorders>
              <w:bottom w:val="single" w:sz="4" w:space="0" w:color="auto"/>
            </w:tcBorders>
          </w:tcPr>
          <w:p w14:paraId="24A5C11F" w14:textId="77777777" w:rsidR="00E77E9B" w:rsidRPr="00C00DFD" w:rsidRDefault="00E77E9B" w:rsidP="005836C9">
            <w:pPr>
              <w:rPr>
                <w:color w:val="000000" w:themeColor="text1"/>
              </w:rPr>
            </w:pPr>
          </w:p>
        </w:tc>
        <w:tc>
          <w:tcPr>
            <w:tcW w:w="2558" w:type="pct"/>
            <w:tcBorders>
              <w:bottom w:val="single" w:sz="4" w:space="0" w:color="auto"/>
            </w:tcBorders>
          </w:tcPr>
          <w:p w14:paraId="05EE8EB1" w14:textId="77777777" w:rsidR="005A3387" w:rsidRPr="00C00DFD" w:rsidRDefault="005A3387" w:rsidP="005337F7">
            <w:pPr>
              <w:rPr>
                <w:rFonts w:eastAsia="Times New Roman" w:cs="Times New Roman"/>
                <w:color w:val="000000" w:themeColor="text1"/>
              </w:rPr>
            </w:pPr>
          </w:p>
        </w:tc>
      </w:tr>
      <w:tr w:rsidR="009C38F2" w:rsidRPr="003344B8" w14:paraId="56B99EE0" w14:textId="77777777" w:rsidTr="00C00DFD">
        <w:trPr>
          <w:jc w:val="center"/>
        </w:trPr>
        <w:tc>
          <w:tcPr>
            <w:tcW w:w="2442" w:type="pct"/>
            <w:shd w:val="clear" w:color="auto" w:fill="808080" w:themeFill="background1" w:themeFillShade="80"/>
            <w:vAlign w:val="center"/>
          </w:tcPr>
          <w:p w14:paraId="059644DD" w14:textId="77777777" w:rsidR="00E77E9B" w:rsidRPr="003344B8" w:rsidRDefault="00E77E9B" w:rsidP="005337F7">
            <w:pPr>
              <w:jc w:val="center"/>
              <w:rPr>
                <w:color w:val="FFFFFF" w:themeColor="background1"/>
              </w:rPr>
            </w:pPr>
            <w:r w:rsidRPr="003344B8">
              <w:rPr>
                <w:b/>
                <w:color w:val="FFFFFF" w:themeColor="background1"/>
              </w:rPr>
              <w:t>Instructional Strategies</w:t>
            </w:r>
            <w:r w:rsidRPr="003344B8">
              <w:rPr>
                <w:color w:val="FFFFFF" w:themeColor="background1"/>
              </w:rPr>
              <w:t xml:space="preserve"> </w:t>
            </w:r>
            <w:r w:rsidRPr="003344B8">
              <w:rPr>
                <w:color w:val="FFFFFF" w:themeColor="background1"/>
              </w:rPr>
              <w:br/>
            </w:r>
            <w:r w:rsidRPr="003344B8">
              <w:rPr>
                <w:i/>
                <w:color w:val="FFFFFF" w:themeColor="background1"/>
                <w:sz w:val="20"/>
                <w:szCs w:val="20"/>
              </w:rPr>
              <w:t xml:space="preserve">(e.g., direct instruction, demonstration, </w:t>
            </w:r>
            <w:r w:rsidRPr="003344B8">
              <w:rPr>
                <w:i/>
                <w:color w:val="FFFFFF" w:themeColor="background1"/>
                <w:sz w:val="20"/>
                <w:szCs w:val="20"/>
              </w:rPr>
              <w:br/>
              <w:t>simulation, role-playing, guest speaker, etc.)</w:t>
            </w:r>
            <w:r w:rsidRPr="003344B8">
              <w:rPr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2558" w:type="pct"/>
            <w:shd w:val="clear" w:color="auto" w:fill="808080" w:themeFill="background1" w:themeFillShade="80"/>
          </w:tcPr>
          <w:p w14:paraId="70DC83CF" w14:textId="77777777" w:rsidR="00E77E9B" w:rsidRPr="003344B8" w:rsidRDefault="00E77E9B" w:rsidP="005337F7">
            <w:pPr>
              <w:jc w:val="center"/>
              <w:rPr>
                <w:rFonts w:eastAsia="Times New Roman" w:cs="Times New Roman"/>
                <w:color w:val="FFFFFF" w:themeColor="background1"/>
              </w:rPr>
            </w:pPr>
            <w:r w:rsidRPr="003344B8">
              <w:rPr>
                <w:rFonts w:eastAsia="Times New Roman" w:cs="Times New Roman"/>
                <w:b/>
                <w:bCs/>
                <w:color w:val="FFFFFF" w:themeColor="background1"/>
              </w:rPr>
              <w:t xml:space="preserve">Considerations </w:t>
            </w:r>
            <w:r w:rsidRPr="003344B8">
              <w:rPr>
                <w:rFonts w:eastAsia="Times New Roman" w:cs="Times New Roman"/>
                <w:b/>
                <w:bCs/>
                <w:color w:val="FFFFFF" w:themeColor="background1"/>
              </w:rPr>
              <w:br/>
            </w:r>
            <w:r w:rsidRPr="003344B8">
              <w:rPr>
                <w:rFonts w:eastAsia="Times New Roman" w:cs="Times New Roman"/>
                <w:i/>
                <w:iCs/>
                <w:color w:val="FFFFFF" w:themeColor="background1"/>
                <w:sz w:val="20"/>
                <w:szCs w:val="20"/>
              </w:rPr>
              <w:t xml:space="preserve">(e.g., contingency plans re: technology failure, </w:t>
            </w:r>
            <w:r w:rsidRPr="003344B8">
              <w:rPr>
                <w:rFonts w:eastAsia="Times New Roman" w:cs="Times New Roman"/>
                <w:i/>
                <w:iCs/>
                <w:color w:val="FFFFFF" w:themeColor="background1"/>
                <w:sz w:val="20"/>
                <w:szCs w:val="20"/>
              </w:rPr>
              <w:br/>
              <w:t xml:space="preserve">student absences or groupings, guest speaker cancellations, </w:t>
            </w:r>
            <w:r w:rsidRPr="003344B8">
              <w:rPr>
                <w:rFonts w:eastAsia="Times New Roman" w:cs="Times New Roman"/>
                <w:i/>
                <w:iCs/>
                <w:color w:val="FFFFFF" w:themeColor="background1"/>
                <w:sz w:val="20"/>
                <w:szCs w:val="20"/>
              </w:rPr>
              <w:br/>
              <w:t>or safety concerns)</w:t>
            </w:r>
            <w:r w:rsidRPr="003344B8">
              <w:rPr>
                <w:rFonts w:eastAsia="Times New Roman" w:cs="Times New Roman"/>
                <w:color w:val="FFFFFF" w:themeColor="background1"/>
                <w:sz w:val="20"/>
                <w:szCs w:val="20"/>
              </w:rPr>
              <w:t>:</w:t>
            </w:r>
          </w:p>
        </w:tc>
      </w:tr>
      <w:tr w:rsidR="009C38F2" w:rsidRPr="003344B8" w14:paraId="33B9184E" w14:textId="77777777" w:rsidTr="00C00DFD">
        <w:trPr>
          <w:jc w:val="center"/>
        </w:trPr>
        <w:tc>
          <w:tcPr>
            <w:tcW w:w="2442" w:type="pct"/>
          </w:tcPr>
          <w:p w14:paraId="2A10C8D3" w14:textId="77777777" w:rsidR="00E77E9B" w:rsidRPr="00C00DFD" w:rsidRDefault="00E77E9B" w:rsidP="004842F4">
            <w:pPr>
              <w:rPr>
                <w:rFonts w:eastAsia="Times New Roman" w:cs="Times New Roman"/>
                <w:color w:val="000000" w:themeColor="text1"/>
              </w:rPr>
            </w:pPr>
          </w:p>
        </w:tc>
        <w:tc>
          <w:tcPr>
            <w:tcW w:w="2558" w:type="pct"/>
          </w:tcPr>
          <w:p w14:paraId="60F50B23" w14:textId="77777777" w:rsidR="00E77E9B" w:rsidRPr="00C00DFD" w:rsidRDefault="00E77E9B" w:rsidP="005337F7">
            <w:pPr>
              <w:rPr>
                <w:color w:val="000000" w:themeColor="text1"/>
              </w:rPr>
            </w:pPr>
            <w:r w:rsidRPr="003344B8">
              <w:rPr>
                <w:rFonts w:eastAsia="Times New Roman" w:cs="Times New Roman"/>
                <w:color w:val="000000" w:themeColor="text1"/>
              </w:rPr>
              <w:t xml:space="preserve"> </w:t>
            </w:r>
          </w:p>
        </w:tc>
      </w:tr>
    </w:tbl>
    <w:p w14:paraId="5EE632F7" w14:textId="77777777" w:rsidR="005A3387" w:rsidRDefault="005A3387"/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1016"/>
      </w:tblGrid>
      <w:tr w:rsidR="00E77E9B" w:rsidRPr="003344B8" w14:paraId="2636C367" w14:textId="77777777" w:rsidTr="00C00DFD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403E0446" w14:textId="77777777" w:rsidR="00E77E9B" w:rsidRPr="003344B8" w:rsidRDefault="00E77E9B" w:rsidP="005337F7">
            <w:pPr>
              <w:jc w:val="center"/>
              <w:rPr>
                <w:rFonts w:eastAsia="Times New Roman" w:cs="Times New Roman"/>
                <w:b/>
              </w:rPr>
            </w:pPr>
            <w:r w:rsidRPr="003344B8">
              <w:rPr>
                <w:rFonts w:eastAsia="Times New Roman" w:cs="Times New Roman"/>
                <w:b/>
                <w:color w:val="FFFFFF" w:themeColor="background1"/>
              </w:rPr>
              <w:t xml:space="preserve">Accommodations &amp; Differentiation Strategy </w:t>
            </w:r>
            <w:r w:rsidRPr="003344B8">
              <w:rPr>
                <w:rFonts w:eastAsia="Times New Roman" w:cs="Times New Roman"/>
                <w:i/>
                <w:color w:val="FFFFFF" w:themeColor="background1"/>
              </w:rPr>
              <w:t>(to address different needs &amp; preferences of students)</w:t>
            </w:r>
          </w:p>
        </w:tc>
      </w:tr>
      <w:tr w:rsidR="004842F4" w:rsidRPr="003344B8" w14:paraId="1185A888" w14:textId="77777777" w:rsidTr="00C00DFD">
        <w:trPr>
          <w:jc w:val="center"/>
        </w:trPr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31552" w14:textId="77777777" w:rsidR="004842F4" w:rsidRPr="00C00DFD" w:rsidRDefault="004842F4" w:rsidP="005337F7">
            <w:pPr>
              <w:rPr>
                <w:color w:val="000000" w:themeColor="text1"/>
                <w:shd w:val="clear" w:color="auto" w:fill="FFFFFF"/>
              </w:rPr>
            </w:pPr>
          </w:p>
        </w:tc>
      </w:tr>
      <w:tr w:rsidR="004441B1" w:rsidRPr="003344B8" w14:paraId="2A00AF49" w14:textId="77777777" w:rsidTr="00C00DFD">
        <w:trPr>
          <w:jc w:val="center"/>
        </w:trPr>
        <w:tc>
          <w:tcPr>
            <w:tcW w:w="5000" w:type="pct"/>
            <w:tcBorders>
              <w:left w:val="nil"/>
              <w:right w:val="nil"/>
            </w:tcBorders>
            <w:shd w:val="clear" w:color="auto" w:fill="auto"/>
          </w:tcPr>
          <w:p w14:paraId="4F9F36A8" w14:textId="77777777" w:rsidR="004441B1" w:rsidRPr="004842F4" w:rsidRDefault="004441B1" w:rsidP="005337F7">
            <w:pPr>
              <w:rPr>
                <w:color w:val="000000"/>
                <w:shd w:val="clear" w:color="auto" w:fill="FFFFFF"/>
              </w:rPr>
            </w:pPr>
          </w:p>
        </w:tc>
      </w:tr>
      <w:tr w:rsidR="00E77E9B" w:rsidRPr="003344B8" w14:paraId="07AB21C5" w14:textId="77777777" w:rsidTr="00C00DFD">
        <w:trPr>
          <w:jc w:val="center"/>
        </w:trPr>
        <w:tc>
          <w:tcPr>
            <w:tcW w:w="5000" w:type="pct"/>
            <w:shd w:val="clear" w:color="auto" w:fill="808080" w:themeFill="background1" w:themeFillShade="80"/>
          </w:tcPr>
          <w:p w14:paraId="77515EB4" w14:textId="77777777" w:rsidR="00E77E9B" w:rsidRPr="003344B8" w:rsidRDefault="00E77E9B" w:rsidP="005337F7">
            <w:pPr>
              <w:jc w:val="center"/>
              <w:rPr>
                <w:rFonts w:eastAsia="Times New Roman" w:cs="Times New Roman"/>
                <w:b/>
              </w:rPr>
            </w:pPr>
            <w:r w:rsidRPr="003344B8">
              <w:rPr>
                <w:rFonts w:eastAsia="Times New Roman" w:cs="Times New Roman"/>
                <w:b/>
                <w:color w:val="FFFFFF" w:themeColor="background1"/>
              </w:rPr>
              <w:t>Assessment for Learning, Checking for Understanding, Success Criteria &amp; Feedback</w:t>
            </w:r>
          </w:p>
        </w:tc>
      </w:tr>
      <w:tr w:rsidR="00E77E9B" w:rsidRPr="003344B8" w14:paraId="39E5920C" w14:textId="77777777" w:rsidTr="00C00DFD">
        <w:trPr>
          <w:jc w:val="center"/>
        </w:trPr>
        <w:tc>
          <w:tcPr>
            <w:tcW w:w="5000" w:type="pct"/>
          </w:tcPr>
          <w:p w14:paraId="4B3B3824" w14:textId="77777777" w:rsidR="00DB1780" w:rsidRPr="00C00DFD" w:rsidRDefault="00DB1780" w:rsidP="004842F4">
            <w:pPr>
              <w:rPr>
                <w:rFonts w:eastAsia="Times New Roman" w:cs="Times New Roman"/>
                <w:color w:val="000000" w:themeColor="text1"/>
              </w:rPr>
            </w:pPr>
          </w:p>
        </w:tc>
      </w:tr>
    </w:tbl>
    <w:p w14:paraId="3720AF73" w14:textId="77777777" w:rsidR="00E77E9B" w:rsidRPr="003344B8" w:rsidRDefault="00E77E9B" w:rsidP="00C00DFD"/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1016"/>
      </w:tblGrid>
      <w:tr w:rsidR="00E77E9B" w:rsidRPr="003344B8" w14:paraId="66E16902" w14:textId="77777777" w:rsidTr="00C00DFD">
        <w:trPr>
          <w:jc w:val="center"/>
        </w:trPr>
        <w:tc>
          <w:tcPr>
            <w:tcW w:w="5000" w:type="pct"/>
            <w:shd w:val="clear" w:color="auto" w:fill="808080" w:themeFill="background1" w:themeFillShade="80"/>
          </w:tcPr>
          <w:p w14:paraId="7BF7A77D" w14:textId="08BA0A5E" w:rsidR="00E77E9B" w:rsidRPr="003344B8" w:rsidRDefault="00E77E9B" w:rsidP="002F7237">
            <w:pPr>
              <w:jc w:val="center"/>
              <w:rPr>
                <w:rFonts w:eastAsia="Times New Roman" w:cs="Times New Roman"/>
                <w:b/>
              </w:rPr>
            </w:pPr>
            <w:r w:rsidRPr="003344B8">
              <w:rPr>
                <w:rFonts w:eastAsia="Times New Roman" w:cs="Times New Roman"/>
                <w:b/>
                <w:color w:val="FFFFFF" w:themeColor="background1"/>
              </w:rPr>
              <w:t xml:space="preserve">Motivational Hook </w:t>
            </w:r>
            <w:r w:rsidRPr="003344B8">
              <w:rPr>
                <w:rFonts w:eastAsia="Times New Roman" w:cs="Times New Roman"/>
                <w:i/>
                <w:color w:val="FFFFFF" w:themeColor="background1"/>
              </w:rPr>
              <w:t>(process for acquiring &amp; focusing students’ attention</w:t>
            </w:r>
            <w:r w:rsidR="005B0126" w:rsidRPr="005B0126">
              <w:rPr>
                <w:rFonts w:eastAsia="Times New Roman" w:cs="Times New Roman"/>
                <w:i/>
                <w:color w:val="FFFFFF" w:themeColor="background1"/>
              </w:rPr>
              <w:t>),</w:t>
            </w:r>
            <w:r w:rsidRPr="003344B8">
              <w:rPr>
                <w:rFonts w:eastAsia="Times New Roman" w:cs="Times New Roman"/>
                <w:b/>
                <w:color w:val="FFFFFF" w:themeColor="background1"/>
              </w:rPr>
              <w:t xml:space="preserve"> </w:t>
            </w:r>
            <w:r w:rsidR="00483AFC" w:rsidRPr="003344B8">
              <w:rPr>
                <w:rFonts w:eastAsia="Times New Roman" w:cs="Times New Roman"/>
                <w:b/>
                <w:color w:val="FFFFFF" w:themeColor="background1"/>
              </w:rPr>
              <w:t xml:space="preserve">Time </w:t>
            </w:r>
            <w:r w:rsidR="00483AFC" w:rsidRPr="003344B8">
              <w:rPr>
                <w:rFonts w:eastAsia="Times New Roman" w:cs="Times New Roman"/>
                <w:i/>
                <w:color w:val="FFFFFF" w:themeColor="background1"/>
              </w:rPr>
              <w:t>(</w:t>
            </w:r>
            <w:r w:rsidR="004842F4">
              <w:rPr>
                <w:rFonts w:eastAsia="Times New Roman" w:cs="Times New Roman"/>
                <w:i/>
                <w:color w:val="FFFFFF" w:themeColor="background1"/>
              </w:rPr>
              <w:t xml:space="preserve">__ </w:t>
            </w:r>
            <w:r w:rsidR="00483AFC" w:rsidRPr="003344B8">
              <w:rPr>
                <w:rFonts w:eastAsia="Times New Roman" w:cs="Times New Roman"/>
                <w:i/>
                <w:color w:val="FFFFFF" w:themeColor="background1"/>
              </w:rPr>
              <w:t>minutes)</w:t>
            </w:r>
          </w:p>
        </w:tc>
      </w:tr>
      <w:tr w:rsidR="00E77E9B" w:rsidRPr="003344B8" w14:paraId="6E832383" w14:textId="77777777" w:rsidTr="00C00DFD">
        <w:trPr>
          <w:jc w:val="center"/>
        </w:trPr>
        <w:tc>
          <w:tcPr>
            <w:tcW w:w="5000" w:type="pct"/>
          </w:tcPr>
          <w:p w14:paraId="708662A4" w14:textId="77777777" w:rsidR="005A3387" w:rsidRPr="00C00DFD" w:rsidRDefault="005A3387" w:rsidP="004842F4">
            <w:pPr>
              <w:rPr>
                <w:rFonts w:eastAsia="Times New Roman" w:cs="Times New Roman"/>
                <w:color w:val="000000" w:themeColor="text1"/>
              </w:rPr>
            </w:pPr>
          </w:p>
        </w:tc>
      </w:tr>
    </w:tbl>
    <w:p w14:paraId="37F65532" w14:textId="77777777" w:rsidR="00DE0262" w:rsidRPr="003344B8" w:rsidRDefault="00DE0262" w:rsidP="004842F4"/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1016"/>
      </w:tblGrid>
      <w:tr w:rsidR="00E77E9B" w:rsidRPr="003344B8" w14:paraId="2F122861" w14:textId="77777777" w:rsidTr="00C00DFD">
        <w:trPr>
          <w:jc w:val="center"/>
        </w:trPr>
        <w:tc>
          <w:tcPr>
            <w:tcW w:w="5000" w:type="pct"/>
            <w:shd w:val="clear" w:color="auto" w:fill="808080" w:themeFill="background1" w:themeFillShade="80"/>
          </w:tcPr>
          <w:p w14:paraId="002F3BB4" w14:textId="190C9513" w:rsidR="00E77E9B" w:rsidRPr="003344B8" w:rsidRDefault="00E77E9B" w:rsidP="005337F7">
            <w:pPr>
              <w:jc w:val="center"/>
              <w:rPr>
                <w:rFonts w:eastAsia="Times New Roman" w:cs="Times New Roman"/>
                <w:b/>
              </w:rPr>
            </w:pPr>
            <w:r w:rsidRPr="003344B8">
              <w:rPr>
                <w:rFonts w:eastAsia="Times New Roman" w:cs="Times New Roman"/>
                <w:b/>
                <w:color w:val="FFFFFF" w:themeColor="background1"/>
              </w:rPr>
              <w:t xml:space="preserve">Open </w:t>
            </w:r>
            <w:r w:rsidRPr="003344B8">
              <w:rPr>
                <w:rFonts w:eastAsia="Times New Roman" w:cs="Times New Roman"/>
                <w:i/>
                <w:color w:val="FFFFFF" w:themeColor="background1"/>
              </w:rPr>
              <w:t>(process for introducing/framing module &amp; agenda</w:t>
            </w:r>
            <w:r w:rsidR="005B0126" w:rsidRPr="005B0126">
              <w:rPr>
                <w:rFonts w:eastAsia="Times New Roman" w:cs="Times New Roman"/>
                <w:i/>
                <w:color w:val="FFFFFF" w:themeColor="background1"/>
              </w:rPr>
              <w:t>),</w:t>
            </w:r>
            <w:r w:rsidRPr="003344B8">
              <w:rPr>
                <w:rFonts w:eastAsia="Times New Roman" w:cs="Times New Roman"/>
                <w:b/>
                <w:color w:val="FFFFFF" w:themeColor="background1"/>
              </w:rPr>
              <w:t xml:space="preserve"> </w:t>
            </w:r>
            <w:r w:rsidR="00483AFC" w:rsidRPr="003344B8">
              <w:rPr>
                <w:rFonts w:eastAsia="Times New Roman" w:cs="Times New Roman"/>
                <w:b/>
                <w:color w:val="FFFFFF" w:themeColor="background1"/>
              </w:rPr>
              <w:t xml:space="preserve">Time </w:t>
            </w:r>
            <w:r w:rsidR="00483AFC" w:rsidRPr="003344B8">
              <w:rPr>
                <w:rFonts w:eastAsia="Times New Roman" w:cs="Times New Roman"/>
                <w:i/>
                <w:color w:val="FFFFFF" w:themeColor="background1"/>
              </w:rPr>
              <w:t>(</w:t>
            </w:r>
            <w:r w:rsidR="004842F4">
              <w:rPr>
                <w:rFonts w:eastAsia="Times New Roman" w:cs="Times New Roman"/>
                <w:i/>
                <w:color w:val="FFFFFF" w:themeColor="background1"/>
              </w:rPr>
              <w:t xml:space="preserve">__ </w:t>
            </w:r>
            <w:r w:rsidR="00483AFC" w:rsidRPr="003344B8">
              <w:rPr>
                <w:rFonts w:eastAsia="Times New Roman" w:cs="Times New Roman"/>
                <w:i/>
                <w:color w:val="FFFFFF" w:themeColor="background1"/>
              </w:rPr>
              <w:t>minutes)</w:t>
            </w:r>
          </w:p>
        </w:tc>
      </w:tr>
      <w:tr w:rsidR="00E77E9B" w:rsidRPr="003344B8" w14:paraId="3A30764E" w14:textId="77777777" w:rsidTr="00C00DFD">
        <w:trPr>
          <w:jc w:val="center"/>
        </w:trPr>
        <w:tc>
          <w:tcPr>
            <w:tcW w:w="5000" w:type="pct"/>
          </w:tcPr>
          <w:p w14:paraId="66A3EFB9" w14:textId="77777777" w:rsidR="005A3387" w:rsidRPr="00C00DFD" w:rsidRDefault="005A3387" w:rsidP="004842F4">
            <w:pPr>
              <w:rPr>
                <w:rFonts w:eastAsia="Times New Roman" w:cs="Times New Roman"/>
                <w:color w:val="000000" w:themeColor="text1"/>
              </w:rPr>
            </w:pPr>
          </w:p>
        </w:tc>
      </w:tr>
    </w:tbl>
    <w:p w14:paraId="70376FF7" w14:textId="77777777" w:rsidR="00E77E9B" w:rsidRPr="003344B8" w:rsidRDefault="00E77E9B" w:rsidP="004842F4"/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1016"/>
      </w:tblGrid>
      <w:tr w:rsidR="00E77E9B" w:rsidRPr="003344B8" w14:paraId="406C95FC" w14:textId="77777777" w:rsidTr="00C00DFD">
        <w:trPr>
          <w:jc w:val="center"/>
        </w:trPr>
        <w:tc>
          <w:tcPr>
            <w:tcW w:w="5000" w:type="pct"/>
            <w:shd w:val="clear" w:color="auto" w:fill="808080" w:themeFill="background1" w:themeFillShade="80"/>
          </w:tcPr>
          <w:p w14:paraId="19CF4A93" w14:textId="5E14F7CA" w:rsidR="00E77E9B" w:rsidRPr="003344B8" w:rsidRDefault="00E77E9B" w:rsidP="005337F7">
            <w:pPr>
              <w:jc w:val="center"/>
              <w:rPr>
                <w:rFonts w:eastAsia="Times New Roman" w:cs="Times New Roman"/>
                <w:b/>
              </w:rPr>
            </w:pPr>
            <w:r w:rsidRPr="003344B8">
              <w:rPr>
                <w:rFonts w:eastAsia="Times New Roman" w:cs="Times New Roman"/>
                <w:b/>
                <w:color w:val="FFFFFF" w:themeColor="background1"/>
              </w:rPr>
              <w:t xml:space="preserve">Body </w:t>
            </w:r>
            <w:r w:rsidRPr="003344B8">
              <w:rPr>
                <w:rFonts w:eastAsia="Times New Roman" w:cs="Times New Roman"/>
                <w:i/>
                <w:color w:val="FFFFFF" w:themeColor="background1"/>
              </w:rPr>
              <w:t>(main instructional &amp; learning processes to build understanding, skills, attitudes</w:t>
            </w:r>
            <w:r w:rsidR="005B0126" w:rsidRPr="005B0126">
              <w:rPr>
                <w:rFonts w:eastAsia="Times New Roman" w:cs="Times New Roman"/>
                <w:i/>
                <w:color w:val="FFFFFF" w:themeColor="background1"/>
              </w:rPr>
              <w:t>),</w:t>
            </w:r>
            <w:r w:rsidRPr="003344B8">
              <w:rPr>
                <w:rFonts w:eastAsia="Times New Roman" w:cs="Times New Roman"/>
                <w:b/>
                <w:color w:val="FFFFFF" w:themeColor="background1"/>
              </w:rPr>
              <w:t xml:space="preserve"> </w:t>
            </w:r>
            <w:r w:rsidR="00483AFC" w:rsidRPr="003344B8">
              <w:rPr>
                <w:rFonts w:eastAsia="Times New Roman" w:cs="Times New Roman"/>
                <w:b/>
                <w:color w:val="FFFFFF" w:themeColor="background1"/>
              </w:rPr>
              <w:t xml:space="preserve">Time </w:t>
            </w:r>
            <w:r w:rsidR="00483AFC" w:rsidRPr="003344B8">
              <w:rPr>
                <w:rFonts w:eastAsia="Times New Roman" w:cs="Times New Roman"/>
                <w:i/>
                <w:color w:val="FFFFFF" w:themeColor="background1"/>
              </w:rPr>
              <w:t>(</w:t>
            </w:r>
            <w:r w:rsidR="004842F4">
              <w:rPr>
                <w:rFonts w:eastAsia="Times New Roman" w:cs="Times New Roman"/>
                <w:i/>
                <w:color w:val="FFFFFF" w:themeColor="background1"/>
              </w:rPr>
              <w:t xml:space="preserve">__ </w:t>
            </w:r>
            <w:r w:rsidR="00483AFC" w:rsidRPr="003344B8">
              <w:rPr>
                <w:rFonts w:eastAsia="Times New Roman" w:cs="Times New Roman"/>
                <w:i/>
                <w:color w:val="FFFFFF" w:themeColor="background1"/>
              </w:rPr>
              <w:t>minutes)</w:t>
            </w:r>
          </w:p>
        </w:tc>
      </w:tr>
      <w:tr w:rsidR="00E77E9B" w:rsidRPr="003344B8" w14:paraId="6A7EC897" w14:textId="77777777" w:rsidTr="00C00DFD">
        <w:trPr>
          <w:jc w:val="center"/>
        </w:trPr>
        <w:tc>
          <w:tcPr>
            <w:tcW w:w="5000" w:type="pct"/>
          </w:tcPr>
          <w:p w14:paraId="20C2C14F" w14:textId="77777777" w:rsidR="005A3387" w:rsidRPr="00C00DFD" w:rsidRDefault="005A3387" w:rsidP="004842F4">
            <w:pPr>
              <w:rPr>
                <w:rFonts w:eastAsia="Times New Roman" w:cs="Times New Roman"/>
                <w:color w:val="000000" w:themeColor="text1"/>
              </w:rPr>
            </w:pPr>
          </w:p>
        </w:tc>
      </w:tr>
    </w:tbl>
    <w:p w14:paraId="1CE24158" w14:textId="77777777" w:rsidR="00E77E9B" w:rsidRPr="003344B8" w:rsidRDefault="00E77E9B" w:rsidP="004842F4"/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1016"/>
      </w:tblGrid>
      <w:tr w:rsidR="00E77E9B" w:rsidRPr="003344B8" w14:paraId="024C61EB" w14:textId="77777777" w:rsidTr="00C00DFD">
        <w:trPr>
          <w:jc w:val="center"/>
        </w:trPr>
        <w:tc>
          <w:tcPr>
            <w:tcW w:w="5000" w:type="pct"/>
            <w:shd w:val="clear" w:color="auto" w:fill="808080" w:themeFill="background1" w:themeFillShade="80"/>
          </w:tcPr>
          <w:p w14:paraId="2EF18371" w14:textId="0361006A" w:rsidR="00E77E9B" w:rsidRPr="003344B8" w:rsidRDefault="00E77E9B" w:rsidP="002F7237">
            <w:pPr>
              <w:jc w:val="center"/>
              <w:rPr>
                <w:rFonts w:eastAsia="Times New Roman" w:cs="Times New Roman"/>
                <w:b/>
              </w:rPr>
            </w:pPr>
            <w:r w:rsidRPr="003344B8">
              <w:rPr>
                <w:rFonts w:eastAsia="Times New Roman" w:cs="Times New Roman"/>
                <w:b/>
                <w:color w:val="FFFFFF" w:themeColor="background1"/>
              </w:rPr>
              <w:t xml:space="preserve">Consolidation </w:t>
            </w:r>
            <w:r w:rsidRPr="003344B8">
              <w:rPr>
                <w:rFonts w:eastAsia="Times New Roman" w:cs="Times New Roman"/>
                <w:i/>
                <w:color w:val="FFFFFF" w:themeColor="background1"/>
              </w:rPr>
              <w:t>(processes for application &amp; practice of knowledge, skills, attitudes</w:t>
            </w:r>
            <w:r w:rsidR="005B0126" w:rsidRPr="005B0126">
              <w:rPr>
                <w:rFonts w:eastAsia="Times New Roman" w:cs="Times New Roman"/>
                <w:i/>
                <w:color w:val="FFFFFF" w:themeColor="background1"/>
              </w:rPr>
              <w:t>),</w:t>
            </w:r>
            <w:r w:rsidRPr="003344B8">
              <w:rPr>
                <w:rFonts w:eastAsia="Times New Roman" w:cs="Times New Roman"/>
                <w:b/>
                <w:color w:val="FFFFFF" w:themeColor="background1"/>
              </w:rPr>
              <w:t xml:space="preserve"> </w:t>
            </w:r>
            <w:r w:rsidR="00483AFC" w:rsidRPr="003344B8">
              <w:rPr>
                <w:rFonts w:eastAsia="Times New Roman" w:cs="Times New Roman"/>
                <w:b/>
                <w:color w:val="FFFFFF" w:themeColor="background1"/>
              </w:rPr>
              <w:t xml:space="preserve">Time </w:t>
            </w:r>
            <w:r w:rsidR="003C33EA" w:rsidRPr="003344B8">
              <w:rPr>
                <w:rFonts w:eastAsia="Times New Roman" w:cs="Times New Roman"/>
                <w:i/>
                <w:color w:val="FFFFFF" w:themeColor="background1"/>
              </w:rPr>
              <w:t>(</w:t>
            </w:r>
            <w:r w:rsidR="003C33EA">
              <w:rPr>
                <w:rFonts w:eastAsia="Times New Roman" w:cs="Times New Roman"/>
                <w:i/>
                <w:color w:val="FFFFFF" w:themeColor="background1"/>
              </w:rPr>
              <w:t xml:space="preserve">__ </w:t>
            </w:r>
            <w:r w:rsidR="003C33EA" w:rsidRPr="003344B8">
              <w:rPr>
                <w:rFonts w:eastAsia="Times New Roman" w:cs="Times New Roman"/>
                <w:i/>
                <w:color w:val="FFFFFF" w:themeColor="background1"/>
              </w:rPr>
              <w:t>minutes)</w:t>
            </w:r>
          </w:p>
        </w:tc>
      </w:tr>
      <w:tr w:rsidR="00E77E9B" w:rsidRPr="003344B8" w14:paraId="272055F1" w14:textId="77777777" w:rsidTr="00C00DFD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</w:tcPr>
          <w:p w14:paraId="47551C02" w14:textId="77777777" w:rsidR="00E77E9B" w:rsidRPr="00C00DFD" w:rsidRDefault="00E77E9B" w:rsidP="00652892">
            <w:pPr>
              <w:rPr>
                <w:rFonts w:eastAsia="Times New Roman" w:cs="Times New Roman"/>
                <w:color w:val="000000" w:themeColor="text1"/>
              </w:rPr>
            </w:pPr>
          </w:p>
        </w:tc>
      </w:tr>
    </w:tbl>
    <w:p w14:paraId="1E8DC789" w14:textId="77777777" w:rsidR="00E77E9B" w:rsidRPr="003344B8" w:rsidRDefault="00E77E9B" w:rsidP="004842F4"/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1016"/>
      </w:tblGrid>
      <w:tr w:rsidR="00E77E9B" w:rsidRPr="003344B8" w14:paraId="06AE35FE" w14:textId="77777777" w:rsidTr="00C00DFD">
        <w:trPr>
          <w:jc w:val="center"/>
        </w:trPr>
        <w:tc>
          <w:tcPr>
            <w:tcW w:w="5000" w:type="pct"/>
            <w:shd w:val="clear" w:color="auto" w:fill="808080" w:themeFill="background1" w:themeFillShade="80"/>
          </w:tcPr>
          <w:p w14:paraId="402C8319" w14:textId="7914DC9C" w:rsidR="00E77E9B" w:rsidRPr="003344B8" w:rsidRDefault="00E77E9B" w:rsidP="005337F7">
            <w:pPr>
              <w:jc w:val="center"/>
              <w:rPr>
                <w:rFonts w:eastAsia="Times New Roman" w:cs="Times New Roman"/>
                <w:b/>
              </w:rPr>
            </w:pPr>
            <w:r w:rsidRPr="003344B8">
              <w:rPr>
                <w:rFonts w:eastAsia="Times New Roman" w:cs="Times New Roman"/>
                <w:b/>
                <w:color w:val="FFFFFF" w:themeColor="background1"/>
              </w:rPr>
              <w:t xml:space="preserve">Closure </w:t>
            </w:r>
            <w:r w:rsidRPr="003344B8">
              <w:rPr>
                <w:rFonts w:eastAsia="Times New Roman" w:cs="Times New Roman"/>
                <w:i/>
                <w:color w:val="FFFFFF" w:themeColor="background1"/>
              </w:rPr>
              <w:t>(processes for recapping, looking ahead</w:t>
            </w:r>
            <w:r w:rsidR="005B0126" w:rsidRPr="005B0126">
              <w:rPr>
                <w:rFonts w:eastAsia="Times New Roman" w:cs="Times New Roman"/>
                <w:i/>
                <w:color w:val="FFFFFF" w:themeColor="background1"/>
              </w:rPr>
              <w:t>),</w:t>
            </w:r>
            <w:r w:rsidRPr="003344B8">
              <w:rPr>
                <w:rFonts w:eastAsia="Times New Roman" w:cs="Times New Roman"/>
                <w:b/>
                <w:color w:val="FFFFFF" w:themeColor="background1"/>
              </w:rPr>
              <w:t xml:space="preserve"> Time </w:t>
            </w:r>
            <w:r w:rsidR="003C33EA" w:rsidRPr="003344B8">
              <w:rPr>
                <w:rFonts w:eastAsia="Times New Roman" w:cs="Times New Roman"/>
                <w:i/>
                <w:color w:val="FFFFFF" w:themeColor="background1"/>
              </w:rPr>
              <w:t>(</w:t>
            </w:r>
            <w:r w:rsidR="003C33EA">
              <w:rPr>
                <w:rFonts w:eastAsia="Times New Roman" w:cs="Times New Roman"/>
                <w:i/>
                <w:color w:val="FFFFFF" w:themeColor="background1"/>
              </w:rPr>
              <w:t xml:space="preserve">__ </w:t>
            </w:r>
            <w:r w:rsidR="003C33EA" w:rsidRPr="003344B8">
              <w:rPr>
                <w:rFonts w:eastAsia="Times New Roman" w:cs="Times New Roman"/>
                <w:i/>
                <w:color w:val="FFFFFF" w:themeColor="background1"/>
              </w:rPr>
              <w:t>minutes)</w:t>
            </w:r>
          </w:p>
        </w:tc>
      </w:tr>
      <w:tr w:rsidR="00E77E9B" w:rsidRPr="003344B8" w14:paraId="6F54EA50" w14:textId="77777777" w:rsidTr="00C00DFD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</w:tcPr>
          <w:p w14:paraId="645A17EE" w14:textId="77777777" w:rsidR="001A706D" w:rsidRPr="00C00DFD" w:rsidRDefault="001A706D" w:rsidP="004842F4">
            <w:pPr>
              <w:rPr>
                <w:rFonts w:eastAsia="Times New Roman" w:cs="Times New Roman"/>
                <w:color w:val="000000" w:themeColor="text1"/>
              </w:rPr>
            </w:pPr>
          </w:p>
        </w:tc>
      </w:tr>
      <w:tr w:rsidR="002F7237" w:rsidRPr="003344B8" w14:paraId="56358755" w14:textId="77777777" w:rsidTr="00C00DFD">
        <w:trPr>
          <w:jc w:val="center"/>
        </w:trPr>
        <w:tc>
          <w:tcPr>
            <w:tcW w:w="5000" w:type="pct"/>
            <w:tcBorders>
              <w:left w:val="nil"/>
              <w:right w:val="nil"/>
            </w:tcBorders>
          </w:tcPr>
          <w:p w14:paraId="27ADEBA3" w14:textId="77777777" w:rsidR="002F7237" w:rsidRPr="004842F4" w:rsidRDefault="002F7237" w:rsidP="005337F7">
            <w:pPr>
              <w:rPr>
                <w:rFonts w:eastAsia="Times New Roman" w:cs="Times New Roman"/>
              </w:rPr>
            </w:pPr>
          </w:p>
        </w:tc>
      </w:tr>
      <w:tr w:rsidR="00E77E9B" w:rsidRPr="003344B8" w14:paraId="2F38ACB2" w14:textId="77777777" w:rsidTr="00C00DFD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5E95ADC8" w14:textId="77D411BE" w:rsidR="00E77E9B" w:rsidRPr="003344B8" w:rsidRDefault="00E77E9B" w:rsidP="005337F7">
            <w:pPr>
              <w:jc w:val="center"/>
              <w:rPr>
                <w:rFonts w:eastAsia="Times New Roman" w:cs="Times New Roman"/>
                <w:color w:val="FFFFFF" w:themeColor="background1"/>
              </w:rPr>
            </w:pPr>
            <w:r w:rsidRPr="003344B8">
              <w:rPr>
                <w:rFonts w:eastAsia="Times New Roman" w:cs="Times New Roman"/>
                <w:b/>
                <w:color w:val="FFFFFF" w:themeColor="background1"/>
              </w:rPr>
              <w:t xml:space="preserve">Student Reflection on Learning </w:t>
            </w:r>
            <w:r w:rsidRPr="003344B8">
              <w:rPr>
                <w:rFonts w:eastAsia="Times New Roman" w:cs="Times New Roman"/>
                <w:i/>
                <w:color w:val="FFFFFF" w:themeColor="background1"/>
              </w:rPr>
              <w:t>(i.e., critical thinking questions to extend the learning</w:t>
            </w:r>
            <w:r w:rsidR="005B0126" w:rsidRPr="005B0126">
              <w:rPr>
                <w:rFonts w:eastAsia="Times New Roman" w:cs="Times New Roman"/>
                <w:i/>
                <w:color w:val="FFFFFF" w:themeColor="background1"/>
              </w:rPr>
              <w:t>),</w:t>
            </w:r>
            <w:r w:rsidR="00C00DFD">
              <w:rPr>
                <w:rFonts w:eastAsia="Times New Roman" w:cs="Times New Roman"/>
                <w:i/>
                <w:color w:val="FFFFFF" w:themeColor="background1"/>
              </w:rPr>
              <w:t xml:space="preserve"> </w:t>
            </w:r>
            <w:r w:rsidR="00C00DFD" w:rsidRPr="003344B8">
              <w:rPr>
                <w:rFonts w:eastAsia="Times New Roman" w:cs="Times New Roman"/>
                <w:b/>
                <w:color w:val="FFFFFF" w:themeColor="background1"/>
              </w:rPr>
              <w:t xml:space="preserve">Time </w:t>
            </w:r>
            <w:r w:rsidR="00C00DFD" w:rsidRPr="003344B8">
              <w:rPr>
                <w:rFonts w:eastAsia="Times New Roman" w:cs="Times New Roman"/>
                <w:i/>
                <w:color w:val="FFFFFF" w:themeColor="background1"/>
              </w:rPr>
              <w:t>(</w:t>
            </w:r>
            <w:r w:rsidR="00C00DFD">
              <w:rPr>
                <w:rFonts w:eastAsia="Times New Roman" w:cs="Times New Roman"/>
                <w:i/>
                <w:color w:val="FFFFFF" w:themeColor="background1"/>
              </w:rPr>
              <w:t xml:space="preserve">__ </w:t>
            </w:r>
            <w:r w:rsidR="00C00DFD" w:rsidRPr="003344B8">
              <w:rPr>
                <w:rFonts w:eastAsia="Times New Roman" w:cs="Times New Roman"/>
                <w:i/>
                <w:color w:val="FFFFFF" w:themeColor="background1"/>
              </w:rPr>
              <w:t>minutes</w:t>
            </w:r>
            <w:r w:rsidR="00C00DFD">
              <w:rPr>
                <w:rFonts w:eastAsia="Times New Roman" w:cs="Times New Roman"/>
                <w:i/>
                <w:color w:val="FFFFFF" w:themeColor="background1"/>
              </w:rPr>
              <w:t>)</w:t>
            </w:r>
          </w:p>
        </w:tc>
      </w:tr>
      <w:tr w:rsidR="004842F4" w:rsidRPr="004842F4" w14:paraId="131794D8" w14:textId="77777777" w:rsidTr="00C00DFD">
        <w:trPr>
          <w:jc w:val="center"/>
        </w:trPr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45F6BE" w14:textId="77777777" w:rsidR="004842F4" w:rsidRPr="00C00DFD" w:rsidRDefault="004842F4" w:rsidP="004842F4">
            <w:pPr>
              <w:rPr>
                <w:rFonts w:eastAsia="Times New Roman" w:cs="Times New Roman"/>
                <w:color w:val="000000" w:themeColor="text1"/>
              </w:rPr>
            </w:pPr>
          </w:p>
        </w:tc>
      </w:tr>
    </w:tbl>
    <w:p w14:paraId="0AB5D054" w14:textId="77777777" w:rsidR="00E77E9B" w:rsidRPr="003344B8" w:rsidRDefault="00E77E9B" w:rsidP="004842F4"/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1016"/>
      </w:tblGrid>
      <w:tr w:rsidR="00E77E9B" w:rsidRPr="003344B8" w14:paraId="087A2C16" w14:textId="77777777" w:rsidTr="00C00DFD">
        <w:trPr>
          <w:jc w:val="center"/>
        </w:trPr>
        <w:tc>
          <w:tcPr>
            <w:tcW w:w="5000" w:type="pct"/>
            <w:shd w:val="clear" w:color="auto" w:fill="808080" w:themeFill="background1" w:themeFillShade="80"/>
          </w:tcPr>
          <w:p w14:paraId="7C05E048" w14:textId="77777777" w:rsidR="00E77E9B" w:rsidRPr="003344B8" w:rsidRDefault="00E77E9B" w:rsidP="005337F7">
            <w:pPr>
              <w:jc w:val="center"/>
              <w:rPr>
                <w:rFonts w:eastAsia="Times New Roman" w:cs="Times New Roman"/>
                <w:b/>
              </w:rPr>
            </w:pPr>
            <w:r w:rsidRPr="003344B8">
              <w:rPr>
                <w:rFonts w:eastAsia="Times New Roman" w:cs="Times New Roman"/>
                <w:b/>
                <w:color w:val="FFFFFF" w:themeColor="background1"/>
              </w:rPr>
              <w:t>Extension Ideas &amp; Additional Resources</w:t>
            </w:r>
          </w:p>
        </w:tc>
      </w:tr>
      <w:tr w:rsidR="00E77E9B" w:rsidRPr="003344B8" w14:paraId="7E02FE55" w14:textId="77777777" w:rsidTr="00C00DFD">
        <w:trPr>
          <w:jc w:val="center"/>
        </w:trPr>
        <w:tc>
          <w:tcPr>
            <w:tcW w:w="5000" w:type="pct"/>
          </w:tcPr>
          <w:p w14:paraId="51F9FA45" w14:textId="77777777" w:rsidR="00B5674D" w:rsidRPr="00C00DFD" w:rsidRDefault="00B5674D" w:rsidP="004842F4">
            <w:pPr>
              <w:rPr>
                <w:rFonts w:eastAsia="Times New Roman" w:cs="Times New Roman"/>
                <w:color w:val="000000" w:themeColor="text1"/>
              </w:rPr>
            </w:pPr>
          </w:p>
        </w:tc>
      </w:tr>
    </w:tbl>
    <w:p w14:paraId="53E3F7D7" w14:textId="77777777" w:rsidR="00E77E9B" w:rsidRPr="003344B8" w:rsidRDefault="00E77E9B" w:rsidP="00C00DFD"/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1016"/>
      </w:tblGrid>
      <w:tr w:rsidR="00E77E9B" w:rsidRPr="003344B8" w14:paraId="228D4DA3" w14:textId="77777777" w:rsidTr="00C00DFD">
        <w:trPr>
          <w:jc w:val="center"/>
        </w:trPr>
        <w:tc>
          <w:tcPr>
            <w:tcW w:w="5000" w:type="pct"/>
            <w:shd w:val="clear" w:color="auto" w:fill="808080" w:themeFill="background1" w:themeFillShade="80"/>
          </w:tcPr>
          <w:p w14:paraId="6BA7E1C6" w14:textId="77777777" w:rsidR="00E77E9B" w:rsidRPr="003344B8" w:rsidRDefault="00E77E9B" w:rsidP="005337F7">
            <w:pPr>
              <w:jc w:val="center"/>
              <w:rPr>
                <w:rFonts w:eastAsia="Times New Roman" w:cs="Times New Roman"/>
                <w:b/>
              </w:rPr>
            </w:pPr>
            <w:r w:rsidRPr="003344B8">
              <w:rPr>
                <w:rFonts w:eastAsia="Times New Roman" w:cs="Times New Roman"/>
                <w:b/>
                <w:color w:val="FFFFFF" w:themeColor="background1"/>
              </w:rPr>
              <w:t>Teacher Reflection</w:t>
            </w:r>
            <w:r w:rsidRPr="003C33EA">
              <w:rPr>
                <w:rFonts w:eastAsia="Times New Roman" w:cs="Times New Roman"/>
                <w:color w:val="FFFFFF" w:themeColor="background1"/>
              </w:rPr>
              <w:t xml:space="preserve"> </w:t>
            </w:r>
            <w:r w:rsidRPr="003C33EA">
              <w:rPr>
                <w:rFonts w:eastAsia="Times New Roman" w:cs="Times New Roman"/>
                <w:i/>
                <w:color w:val="FFFFFF" w:themeColor="background1"/>
              </w:rPr>
              <w:t>(e.g., notes for next time)</w:t>
            </w:r>
          </w:p>
        </w:tc>
      </w:tr>
      <w:tr w:rsidR="00E77E9B" w:rsidRPr="003344B8" w14:paraId="60E664B2" w14:textId="77777777" w:rsidTr="00C00DFD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</w:tcPr>
          <w:p w14:paraId="21E81E7D" w14:textId="77777777" w:rsidR="00326B75" w:rsidRPr="00C00DFD" w:rsidRDefault="00326B75" w:rsidP="004842F4">
            <w:pPr>
              <w:rPr>
                <w:rFonts w:eastAsia="Times New Roman" w:cs="Times New Roman"/>
                <w:color w:val="000000" w:themeColor="text1"/>
              </w:rPr>
            </w:pPr>
          </w:p>
        </w:tc>
      </w:tr>
      <w:tr w:rsidR="004842F4" w:rsidRPr="003344B8" w14:paraId="1FBF1109" w14:textId="77777777" w:rsidTr="00C00DFD">
        <w:trPr>
          <w:jc w:val="center"/>
        </w:trPr>
        <w:tc>
          <w:tcPr>
            <w:tcW w:w="5000" w:type="pct"/>
            <w:tcBorders>
              <w:left w:val="nil"/>
              <w:right w:val="nil"/>
            </w:tcBorders>
          </w:tcPr>
          <w:p w14:paraId="07A420FB" w14:textId="77777777" w:rsidR="004842F4" w:rsidRDefault="004842F4" w:rsidP="004842F4">
            <w:pPr>
              <w:rPr>
                <w:rFonts w:eastAsia="Times New Roman" w:cs="Times New Roman"/>
              </w:rPr>
            </w:pPr>
          </w:p>
          <w:p w14:paraId="3E91FD06" w14:textId="05A19988" w:rsidR="00B906D7" w:rsidRPr="005B0126" w:rsidRDefault="005B0126" w:rsidP="00B906D7">
            <w:pPr>
              <w:jc w:val="center"/>
              <w:rPr>
                <w:rFonts w:eastAsia="Times New Roman" w:cs="Times New Roman"/>
                <w:color w:val="FF0000"/>
              </w:rPr>
            </w:pPr>
            <w:r>
              <w:rPr>
                <w:rFonts w:eastAsia="Times New Roman" w:cs="Times New Roman"/>
                <w:color w:val="FF0000"/>
                <w:sz w:val="36"/>
                <w:szCs w:val="36"/>
              </w:rPr>
              <w:t>(A</w:t>
            </w:r>
            <w:r w:rsidR="00F65832" w:rsidRPr="005B0126">
              <w:rPr>
                <w:rFonts w:eastAsia="Times New Roman" w:cs="Times New Roman"/>
                <w:color w:val="FF0000"/>
                <w:sz w:val="36"/>
                <w:szCs w:val="36"/>
              </w:rPr>
              <w:t xml:space="preserve">dd additional </w:t>
            </w:r>
            <w:r w:rsidR="00E326EE" w:rsidRPr="005B0126">
              <w:rPr>
                <w:rFonts w:eastAsia="Times New Roman" w:cs="Times New Roman"/>
                <w:color w:val="FF0000"/>
                <w:sz w:val="36"/>
                <w:szCs w:val="36"/>
              </w:rPr>
              <w:t xml:space="preserve">unit </w:t>
            </w:r>
            <w:r w:rsidR="00F65832" w:rsidRPr="005B0126">
              <w:rPr>
                <w:rFonts w:eastAsia="Times New Roman" w:cs="Times New Roman"/>
                <w:color w:val="FF0000"/>
                <w:sz w:val="36"/>
                <w:szCs w:val="36"/>
              </w:rPr>
              <w:t>L</w:t>
            </w:r>
            <w:r w:rsidR="00B906D7" w:rsidRPr="005B0126">
              <w:rPr>
                <w:rFonts w:eastAsia="Times New Roman" w:cs="Times New Roman"/>
                <w:color w:val="FF0000"/>
                <w:sz w:val="36"/>
                <w:szCs w:val="36"/>
              </w:rPr>
              <w:t>esson</w:t>
            </w:r>
            <w:r w:rsidR="00F65832" w:rsidRPr="005B0126">
              <w:rPr>
                <w:rFonts w:eastAsia="Times New Roman" w:cs="Times New Roman"/>
                <w:color w:val="FF0000"/>
                <w:sz w:val="36"/>
                <w:szCs w:val="36"/>
              </w:rPr>
              <w:t>s, as required, following preceding template.</w:t>
            </w:r>
            <w:r>
              <w:rPr>
                <w:rFonts w:eastAsia="Times New Roman" w:cs="Times New Roman"/>
                <w:color w:val="FF0000"/>
                <w:sz w:val="36"/>
                <w:szCs w:val="36"/>
              </w:rPr>
              <w:t>)</w:t>
            </w:r>
          </w:p>
          <w:p w14:paraId="01B1DEDA" w14:textId="77777777" w:rsidR="00B906D7" w:rsidRPr="004842F4" w:rsidRDefault="00B906D7" w:rsidP="004842F4">
            <w:pPr>
              <w:rPr>
                <w:rFonts w:eastAsia="Times New Roman" w:cs="Times New Roman"/>
              </w:rPr>
            </w:pPr>
          </w:p>
        </w:tc>
      </w:tr>
      <w:tr w:rsidR="00F224BC" w:rsidRPr="003344B8" w14:paraId="34F88AE2" w14:textId="77777777" w:rsidTr="00C00DFD">
        <w:trPr>
          <w:jc w:val="center"/>
        </w:trPr>
        <w:tc>
          <w:tcPr>
            <w:tcW w:w="5000" w:type="pct"/>
            <w:shd w:val="clear" w:color="auto" w:fill="808080" w:themeFill="background1" w:themeFillShade="80"/>
          </w:tcPr>
          <w:p w14:paraId="7FFD56D1" w14:textId="77777777" w:rsidR="00F224BC" w:rsidRPr="00F224BC" w:rsidRDefault="00F224BC" w:rsidP="004842F4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Appendix A: </w:t>
            </w:r>
            <w:r w:rsidR="004842F4">
              <w:rPr>
                <w:b/>
                <w:color w:val="FFFFFF" w:themeColor="background1"/>
              </w:rPr>
              <w:t>“Title”</w:t>
            </w:r>
          </w:p>
        </w:tc>
      </w:tr>
      <w:tr w:rsidR="003A7078" w:rsidRPr="003344B8" w14:paraId="75C6FF4E" w14:textId="77777777" w:rsidTr="00C00DFD">
        <w:trPr>
          <w:jc w:val="center"/>
        </w:trPr>
        <w:tc>
          <w:tcPr>
            <w:tcW w:w="5000" w:type="pct"/>
          </w:tcPr>
          <w:p w14:paraId="3DF4DCCA" w14:textId="77777777" w:rsidR="006A1FA1" w:rsidRPr="00C00DFD" w:rsidRDefault="006A1FA1" w:rsidP="004842F4">
            <w:pPr>
              <w:rPr>
                <w:rFonts w:eastAsia="Times New Roman" w:cs="Times New Roman"/>
                <w:color w:val="000000" w:themeColor="text1"/>
              </w:rPr>
            </w:pPr>
          </w:p>
        </w:tc>
      </w:tr>
    </w:tbl>
    <w:p w14:paraId="6E3D4FF0" w14:textId="77777777" w:rsidR="00112DAC" w:rsidRDefault="00112DAC"/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1016"/>
      </w:tblGrid>
      <w:tr w:rsidR="00112DAC" w:rsidRPr="003344B8" w14:paraId="036D0B6C" w14:textId="77777777" w:rsidTr="00C00DFD">
        <w:trPr>
          <w:jc w:val="center"/>
        </w:trPr>
        <w:tc>
          <w:tcPr>
            <w:tcW w:w="5000" w:type="pct"/>
            <w:shd w:val="clear" w:color="auto" w:fill="808080" w:themeFill="background1" w:themeFillShade="80"/>
          </w:tcPr>
          <w:p w14:paraId="4130AD16" w14:textId="77777777" w:rsidR="00112DAC" w:rsidRPr="002F7237" w:rsidRDefault="00F224BC" w:rsidP="004842F4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Appendix B</w:t>
            </w:r>
            <w:r w:rsidR="002F7237">
              <w:rPr>
                <w:b/>
                <w:color w:val="FFFFFF" w:themeColor="background1"/>
              </w:rPr>
              <w:t xml:space="preserve">: </w:t>
            </w:r>
            <w:r w:rsidR="004842F4">
              <w:rPr>
                <w:b/>
                <w:color w:val="FFFFFF" w:themeColor="background1"/>
              </w:rPr>
              <w:t>“Title”</w:t>
            </w:r>
          </w:p>
        </w:tc>
      </w:tr>
      <w:tr w:rsidR="00112DAC" w:rsidRPr="003344B8" w14:paraId="26AC60BF" w14:textId="77777777" w:rsidTr="00C00DFD">
        <w:trPr>
          <w:jc w:val="center"/>
        </w:trPr>
        <w:tc>
          <w:tcPr>
            <w:tcW w:w="5000" w:type="pct"/>
          </w:tcPr>
          <w:p w14:paraId="095BED54" w14:textId="77777777" w:rsidR="00112DAC" w:rsidRPr="00C00DFD" w:rsidRDefault="00112DAC" w:rsidP="004842F4">
            <w:pPr>
              <w:rPr>
                <w:rFonts w:eastAsia="Times New Roman" w:cs="Times New Roman"/>
                <w:color w:val="000000" w:themeColor="text1"/>
              </w:rPr>
            </w:pPr>
          </w:p>
        </w:tc>
      </w:tr>
    </w:tbl>
    <w:p w14:paraId="3E083FD3" w14:textId="77777777" w:rsidR="00112DAC" w:rsidRDefault="00112DAC"/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1016"/>
      </w:tblGrid>
      <w:tr w:rsidR="00112DAC" w:rsidRPr="003344B8" w14:paraId="614A347A" w14:textId="77777777" w:rsidTr="00C00DFD">
        <w:trPr>
          <w:jc w:val="center"/>
        </w:trPr>
        <w:tc>
          <w:tcPr>
            <w:tcW w:w="5000" w:type="pct"/>
            <w:shd w:val="clear" w:color="auto" w:fill="808080" w:themeFill="background1" w:themeFillShade="80"/>
          </w:tcPr>
          <w:p w14:paraId="5D856395" w14:textId="77777777" w:rsidR="00112DAC" w:rsidRPr="002F7237" w:rsidRDefault="004842F4" w:rsidP="004842F4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Appendix C</w:t>
            </w:r>
            <w:r w:rsidR="002F7237">
              <w:rPr>
                <w:b/>
                <w:color w:val="FFFFFF" w:themeColor="background1"/>
              </w:rPr>
              <w:t xml:space="preserve">: </w:t>
            </w:r>
            <w:r>
              <w:rPr>
                <w:b/>
                <w:color w:val="FFFFFF" w:themeColor="background1"/>
              </w:rPr>
              <w:t>“Title”</w:t>
            </w:r>
          </w:p>
        </w:tc>
      </w:tr>
      <w:tr w:rsidR="00112DAC" w:rsidRPr="003344B8" w14:paraId="0E4E4AF7" w14:textId="77777777" w:rsidTr="00C00DFD">
        <w:trPr>
          <w:jc w:val="center"/>
        </w:trPr>
        <w:tc>
          <w:tcPr>
            <w:tcW w:w="5000" w:type="pct"/>
          </w:tcPr>
          <w:p w14:paraId="76CC14FE" w14:textId="77777777" w:rsidR="006A1FA1" w:rsidRPr="00C00DFD" w:rsidRDefault="006A1FA1" w:rsidP="004842F4">
            <w:pPr>
              <w:rPr>
                <w:rFonts w:eastAsia="Times New Roman" w:cs="Times New Roman"/>
                <w:color w:val="000000" w:themeColor="text1"/>
              </w:rPr>
            </w:pPr>
          </w:p>
        </w:tc>
      </w:tr>
    </w:tbl>
    <w:p w14:paraId="48CBB4F3" w14:textId="1DB9985E" w:rsidR="00E77E9B" w:rsidRDefault="009A78DA" w:rsidP="005B0126">
      <w:pPr>
        <w:tabs>
          <w:tab w:val="left" w:pos="9465"/>
        </w:tabs>
      </w:pPr>
      <w:r>
        <w:tab/>
      </w:r>
    </w:p>
    <w:p w14:paraId="079F704A" w14:textId="408DEE70" w:rsidR="00F65832" w:rsidRDefault="005B0126" w:rsidP="00F65832">
      <w:pPr>
        <w:jc w:val="center"/>
        <w:rPr>
          <w:rFonts w:eastAsia="Times New Roman" w:cs="Times New Roman"/>
        </w:rPr>
      </w:pPr>
      <w:r>
        <w:rPr>
          <w:rFonts w:eastAsia="Times New Roman" w:cs="Times New Roman"/>
          <w:color w:val="FF0000"/>
          <w:sz w:val="36"/>
          <w:szCs w:val="36"/>
        </w:rPr>
        <w:t>(</w:t>
      </w:r>
      <w:r w:rsidR="00F65832" w:rsidRPr="005B0126">
        <w:rPr>
          <w:rFonts w:eastAsia="Times New Roman" w:cs="Times New Roman"/>
          <w:color w:val="FF0000"/>
          <w:sz w:val="36"/>
          <w:szCs w:val="36"/>
        </w:rPr>
        <w:t>Add additional Appendices, as required, following preceding template.</w:t>
      </w:r>
      <w:r>
        <w:rPr>
          <w:rFonts w:eastAsia="Times New Roman" w:cs="Times New Roman"/>
          <w:color w:val="FF0000"/>
          <w:sz w:val="36"/>
          <w:szCs w:val="36"/>
        </w:rPr>
        <w:t>)</w:t>
      </w:r>
    </w:p>
    <w:p w14:paraId="7E6519E5" w14:textId="77777777" w:rsidR="00F65832" w:rsidRPr="00112DAC" w:rsidRDefault="00F65832" w:rsidP="004842F4"/>
    <w:sectPr w:rsidR="00F65832" w:rsidRPr="00112DAC" w:rsidSect="00807693">
      <w:footerReference w:type="default" r:id="rId9"/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7794E8" w14:textId="77777777" w:rsidR="00F868B4" w:rsidRDefault="00F868B4" w:rsidP="00E130F8">
      <w:r>
        <w:separator/>
      </w:r>
    </w:p>
  </w:endnote>
  <w:endnote w:type="continuationSeparator" w:id="0">
    <w:p w14:paraId="3A877230" w14:textId="77777777" w:rsidR="00F868B4" w:rsidRDefault="00F868B4" w:rsidP="00E13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DE27F9" w14:textId="2A9C8A72" w:rsidR="00EB4E50" w:rsidRPr="00C21900" w:rsidRDefault="00C21900" w:rsidP="00C21900">
    <w:pPr>
      <w:pStyle w:val="Footer"/>
      <w:jc w:val="right"/>
    </w:pPr>
    <w:r w:rsidRPr="00012E34">
      <w:rPr>
        <w:color w:val="FF0000"/>
        <w:sz w:val="20"/>
        <w:szCs w:val="20"/>
        <w:lang w:val="en-CA"/>
      </w:rPr>
      <w:t xml:space="preserve">Please submit to </w:t>
    </w:r>
    <w:hyperlink r:id="rId1" w:history="1">
      <w:r w:rsidRPr="00012E34">
        <w:rPr>
          <w:rStyle w:val="Hyperlink"/>
          <w:b/>
          <w:color w:val="FF0000"/>
          <w:sz w:val="20"/>
          <w:szCs w:val="20"/>
          <w:u w:val="none"/>
          <w:lang w:val="en-CA"/>
        </w:rPr>
        <w:t>education@CanadaC3.ca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65993B" w14:textId="77777777" w:rsidR="00F868B4" w:rsidRDefault="00F868B4" w:rsidP="00E130F8">
      <w:r>
        <w:separator/>
      </w:r>
    </w:p>
  </w:footnote>
  <w:footnote w:type="continuationSeparator" w:id="0">
    <w:p w14:paraId="53D15876" w14:textId="77777777" w:rsidR="00F868B4" w:rsidRDefault="00F868B4" w:rsidP="00E130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37B5F"/>
    <w:multiLevelType w:val="hybridMultilevel"/>
    <w:tmpl w:val="5D24AB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D6154"/>
    <w:multiLevelType w:val="hybridMultilevel"/>
    <w:tmpl w:val="4E602F42"/>
    <w:lvl w:ilvl="0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5B7ADB"/>
    <w:multiLevelType w:val="hybridMultilevel"/>
    <w:tmpl w:val="5ACA6F5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1692B23"/>
    <w:multiLevelType w:val="hybridMultilevel"/>
    <w:tmpl w:val="0C6E282E"/>
    <w:lvl w:ilvl="0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1837A0E"/>
    <w:multiLevelType w:val="hybridMultilevel"/>
    <w:tmpl w:val="DB560B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5F6E4B"/>
    <w:multiLevelType w:val="hybridMultilevel"/>
    <w:tmpl w:val="721C0CA8"/>
    <w:lvl w:ilvl="0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6A27407"/>
    <w:multiLevelType w:val="hybridMultilevel"/>
    <w:tmpl w:val="F3049A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64167C"/>
    <w:multiLevelType w:val="hybridMultilevel"/>
    <w:tmpl w:val="543C1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DE47FB"/>
    <w:multiLevelType w:val="hybridMultilevel"/>
    <w:tmpl w:val="171837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DF5E1D"/>
    <w:multiLevelType w:val="hybridMultilevel"/>
    <w:tmpl w:val="816693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1D461A"/>
    <w:multiLevelType w:val="hybridMultilevel"/>
    <w:tmpl w:val="1658976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01913D0"/>
    <w:multiLevelType w:val="hybridMultilevel"/>
    <w:tmpl w:val="8770472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05805D3"/>
    <w:multiLevelType w:val="hybridMultilevel"/>
    <w:tmpl w:val="EBA0EC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673F4B"/>
    <w:multiLevelType w:val="hybridMultilevel"/>
    <w:tmpl w:val="D3D40A3A"/>
    <w:lvl w:ilvl="0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C37E538C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000000" w:themeColor="text1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16D7BB2"/>
    <w:multiLevelType w:val="hybridMultilevel"/>
    <w:tmpl w:val="8864CC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EF0336"/>
    <w:multiLevelType w:val="hybridMultilevel"/>
    <w:tmpl w:val="4F20FD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E100A4"/>
    <w:multiLevelType w:val="hybridMultilevel"/>
    <w:tmpl w:val="6F743378"/>
    <w:lvl w:ilvl="0" w:tplc="10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 w:tplc="10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28521885"/>
    <w:multiLevelType w:val="hybridMultilevel"/>
    <w:tmpl w:val="F9DC395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8707F95"/>
    <w:multiLevelType w:val="hybridMultilevel"/>
    <w:tmpl w:val="92D0D11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BD66664"/>
    <w:multiLevelType w:val="hybridMultilevel"/>
    <w:tmpl w:val="C522608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2C6F4A64"/>
    <w:multiLevelType w:val="hybridMultilevel"/>
    <w:tmpl w:val="A0206F40"/>
    <w:lvl w:ilvl="0" w:tplc="7BA4C5FA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2CFB644E"/>
    <w:multiLevelType w:val="hybridMultilevel"/>
    <w:tmpl w:val="675E2260"/>
    <w:lvl w:ilvl="0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22">
    <w:nsid w:val="2D217D40"/>
    <w:multiLevelType w:val="hybridMultilevel"/>
    <w:tmpl w:val="81B22DCE"/>
    <w:lvl w:ilvl="0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AE35D2E"/>
    <w:multiLevelType w:val="hybridMultilevel"/>
    <w:tmpl w:val="D15C42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4B65ED"/>
    <w:multiLevelType w:val="hybridMultilevel"/>
    <w:tmpl w:val="348C5F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754180"/>
    <w:multiLevelType w:val="hybridMultilevel"/>
    <w:tmpl w:val="E17260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E174904"/>
    <w:multiLevelType w:val="hybridMultilevel"/>
    <w:tmpl w:val="81F8AE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092471"/>
    <w:multiLevelType w:val="hybridMultilevel"/>
    <w:tmpl w:val="6AE8DE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EE4994"/>
    <w:multiLevelType w:val="hybridMultilevel"/>
    <w:tmpl w:val="165AE9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367D2F"/>
    <w:multiLevelType w:val="hybridMultilevel"/>
    <w:tmpl w:val="B31CBB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8703273"/>
    <w:multiLevelType w:val="hybridMultilevel"/>
    <w:tmpl w:val="2990DD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8DD1B5D"/>
    <w:multiLevelType w:val="hybridMultilevel"/>
    <w:tmpl w:val="5AAE5E96"/>
    <w:lvl w:ilvl="0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4A4B51E7"/>
    <w:multiLevelType w:val="hybridMultilevel"/>
    <w:tmpl w:val="C31A51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D820E1"/>
    <w:multiLevelType w:val="hybridMultilevel"/>
    <w:tmpl w:val="5C92C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F442935"/>
    <w:multiLevelType w:val="hybridMultilevel"/>
    <w:tmpl w:val="98EE79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FE133FB"/>
    <w:multiLevelType w:val="hybridMultilevel"/>
    <w:tmpl w:val="BBBA52B8"/>
    <w:lvl w:ilvl="0" w:tplc="C5FCEC2E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000000" w:themeColor="text1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502B3648"/>
    <w:multiLevelType w:val="hybridMultilevel"/>
    <w:tmpl w:val="42D6720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506D3443"/>
    <w:multiLevelType w:val="hybridMultilevel"/>
    <w:tmpl w:val="B5CA7B84"/>
    <w:lvl w:ilvl="0" w:tplc="EDF20216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525711D8"/>
    <w:multiLevelType w:val="hybridMultilevel"/>
    <w:tmpl w:val="41C819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2827C98"/>
    <w:multiLevelType w:val="hybridMultilevel"/>
    <w:tmpl w:val="E506CD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5C5282E"/>
    <w:multiLevelType w:val="hybridMultilevel"/>
    <w:tmpl w:val="36DC28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64D18EC"/>
    <w:multiLevelType w:val="hybridMultilevel"/>
    <w:tmpl w:val="8AFEC3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D4C6993"/>
    <w:multiLevelType w:val="hybridMultilevel"/>
    <w:tmpl w:val="E20A4E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E55329C"/>
    <w:multiLevelType w:val="hybridMultilevel"/>
    <w:tmpl w:val="74B6F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EAE1319"/>
    <w:multiLevelType w:val="hybridMultilevel"/>
    <w:tmpl w:val="C46264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ECF7555"/>
    <w:multiLevelType w:val="hybridMultilevel"/>
    <w:tmpl w:val="FE8271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1D15D06"/>
    <w:multiLevelType w:val="hybridMultilevel"/>
    <w:tmpl w:val="EA4A9F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39D5A76"/>
    <w:multiLevelType w:val="hybridMultilevel"/>
    <w:tmpl w:val="77E2A390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8">
    <w:nsid w:val="64945054"/>
    <w:multiLevelType w:val="hybridMultilevel"/>
    <w:tmpl w:val="68D89A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4E86CEE"/>
    <w:multiLevelType w:val="hybridMultilevel"/>
    <w:tmpl w:val="3B8CD2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661697A"/>
    <w:multiLevelType w:val="hybridMultilevel"/>
    <w:tmpl w:val="9B7ED0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6C165885"/>
    <w:multiLevelType w:val="hybridMultilevel"/>
    <w:tmpl w:val="32762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2">
    <w:nsid w:val="71882BE5"/>
    <w:multiLevelType w:val="hybridMultilevel"/>
    <w:tmpl w:val="9B4076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19F4431"/>
    <w:multiLevelType w:val="hybridMultilevel"/>
    <w:tmpl w:val="5A92EB80"/>
    <w:lvl w:ilvl="0" w:tplc="1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731E15F1"/>
    <w:multiLevelType w:val="hybridMultilevel"/>
    <w:tmpl w:val="CC3235D0"/>
    <w:lvl w:ilvl="0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>
    <w:nsid w:val="744A094A"/>
    <w:multiLevelType w:val="hybridMultilevel"/>
    <w:tmpl w:val="C3B0AEB4"/>
    <w:lvl w:ilvl="0" w:tplc="DA0201A2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>
    <w:nsid w:val="75D301CF"/>
    <w:multiLevelType w:val="hybridMultilevel"/>
    <w:tmpl w:val="06E4A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4"/>
  </w:num>
  <w:num w:numId="3">
    <w:abstractNumId w:val="48"/>
  </w:num>
  <w:num w:numId="4">
    <w:abstractNumId w:val="44"/>
  </w:num>
  <w:num w:numId="5">
    <w:abstractNumId w:val="46"/>
  </w:num>
  <w:num w:numId="6">
    <w:abstractNumId w:val="49"/>
  </w:num>
  <w:num w:numId="7">
    <w:abstractNumId w:val="4"/>
  </w:num>
  <w:num w:numId="8">
    <w:abstractNumId w:val="47"/>
  </w:num>
  <w:num w:numId="9">
    <w:abstractNumId w:val="26"/>
  </w:num>
  <w:num w:numId="10">
    <w:abstractNumId w:val="51"/>
  </w:num>
  <w:num w:numId="11">
    <w:abstractNumId w:val="42"/>
  </w:num>
  <w:num w:numId="12">
    <w:abstractNumId w:val="39"/>
  </w:num>
  <w:num w:numId="13">
    <w:abstractNumId w:val="24"/>
  </w:num>
  <w:num w:numId="14">
    <w:abstractNumId w:val="28"/>
  </w:num>
  <w:num w:numId="15">
    <w:abstractNumId w:val="6"/>
  </w:num>
  <w:num w:numId="16">
    <w:abstractNumId w:val="8"/>
  </w:num>
  <w:num w:numId="17">
    <w:abstractNumId w:val="15"/>
  </w:num>
  <w:num w:numId="18">
    <w:abstractNumId w:val="12"/>
  </w:num>
  <w:num w:numId="19">
    <w:abstractNumId w:val="9"/>
  </w:num>
  <w:num w:numId="20">
    <w:abstractNumId w:val="3"/>
  </w:num>
  <w:num w:numId="21">
    <w:abstractNumId w:val="25"/>
  </w:num>
  <w:num w:numId="22">
    <w:abstractNumId w:val="23"/>
  </w:num>
  <w:num w:numId="23">
    <w:abstractNumId w:val="27"/>
  </w:num>
  <w:num w:numId="24">
    <w:abstractNumId w:val="45"/>
  </w:num>
  <w:num w:numId="25">
    <w:abstractNumId w:val="53"/>
  </w:num>
  <w:num w:numId="26">
    <w:abstractNumId w:val="41"/>
  </w:num>
  <w:num w:numId="27">
    <w:abstractNumId w:val="35"/>
  </w:num>
  <w:num w:numId="28">
    <w:abstractNumId w:val="0"/>
  </w:num>
  <w:num w:numId="29">
    <w:abstractNumId w:val="54"/>
  </w:num>
  <w:num w:numId="30">
    <w:abstractNumId w:val="52"/>
  </w:num>
  <w:num w:numId="31">
    <w:abstractNumId w:val="5"/>
  </w:num>
  <w:num w:numId="32">
    <w:abstractNumId w:val="1"/>
  </w:num>
  <w:num w:numId="33">
    <w:abstractNumId w:val="31"/>
  </w:num>
  <w:num w:numId="34">
    <w:abstractNumId w:val="29"/>
  </w:num>
  <w:num w:numId="35">
    <w:abstractNumId w:val="30"/>
  </w:num>
  <w:num w:numId="36">
    <w:abstractNumId w:val="34"/>
  </w:num>
  <w:num w:numId="37">
    <w:abstractNumId w:val="11"/>
  </w:num>
  <w:num w:numId="38">
    <w:abstractNumId w:val="18"/>
  </w:num>
  <w:num w:numId="39">
    <w:abstractNumId w:val="40"/>
  </w:num>
  <w:num w:numId="40">
    <w:abstractNumId w:val="7"/>
  </w:num>
  <w:num w:numId="41">
    <w:abstractNumId w:val="17"/>
  </w:num>
  <w:num w:numId="42">
    <w:abstractNumId w:val="50"/>
  </w:num>
  <w:num w:numId="43">
    <w:abstractNumId w:val="2"/>
  </w:num>
  <w:num w:numId="44">
    <w:abstractNumId w:val="32"/>
  </w:num>
  <w:num w:numId="45">
    <w:abstractNumId w:val="20"/>
  </w:num>
  <w:num w:numId="46">
    <w:abstractNumId w:val="56"/>
  </w:num>
  <w:num w:numId="47">
    <w:abstractNumId w:val="36"/>
  </w:num>
  <w:num w:numId="48">
    <w:abstractNumId w:val="55"/>
  </w:num>
  <w:num w:numId="49">
    <w:abstractNumId w:val="13"/>
  </w:num>
  <w:num w:numId="50">
    <w:abstractNumId w:val="19"/>
  </w:num>
  <w:num w:numId="51">
    <w:abstractNumId w:val="37"/>
  </w:num>
  <w:num w:numId="52">
    <w:abstractNumId w:val="33"/>
  </w:num>
  <w:num w:numId="53">
    <w:abstractNumId w:val="10"/>
  </w:num>
  <w:num w:numId="54">
    <w:abstractNumId w:val="22"/>
  </w:num>
  <w:num w:numId="55">
    <w:abstractNumId w:val="16"/>
  </w:num>
  <w:num w:numId="56">
    <w:abstractNumId w:val="21"/>
  </w:num>
  <w:num w:numId="57">
    <w:abstractNumId w:val="4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2C3"/>
    <w:rsid w:val="0000565E"/>
    <w:rsid w:val="0005612D"/>
    <w:rsid w:val="00061E09"/>
    <w:rsid w:val="000620C1"/>
    <w:rsid w:val="00072323"/>
    <w:rsid w:val="00072CE0"/>
    <w:rsid w:val="000734FB"/>
    <w:rsid w:val="000B11DC"/>
    <w:rsid w:val="000B22A2"/>
    <w:rsid w:val="000B4F9B"/>
    <w:rsid w:val="000C18A4"/>
    <w:rsid w:val="000C2A10"/>
    <w:rsid w:val="000C43E9"/>
    <w:rsid w:val="000C7781"/>
    <w:rsid w:val="000D14CD"/>
    <w:rsid w:val="000D2603"/>
    <w:rsid w:val="00100254"/>
    <w:rsid w:val="0010146D"/>
    <w:rsid w:val="00101518"/>
    <w:rsid w:val="0010285E"/>
    <w:rsid w:val="0011180F"/>
    <w:rsid w:val="00112DAC"/>
    <w:rsid w:val="00113FF5"/>
    <w:rsid w:val="001352C0"/>
    <w:rsid w:val="00137BB7"/>
    <w:rsid w:val="00144B6A"/>
    <w:rsid w:val="001569B2"/>
    <w:rsid w:val="001652A2"/>
    <w:rsid w:val="0017295E"/>
    <w:rsid w:val="00194AFC"/>
    <w:rsid w:val="001A706D"/>
    <w:rsid w:val="001C3FD7"/>
    <w:rsid w:val="001C6F05"/>
    <w:rsid w:val="001E40DD"/>
    <w:rsid w:val="001F03B9"/>
    <w:rsid w:val="00212990"/>
    <w:rsid w:val="00222863"/>
    <w:rsid w:val="002320CA"/>
    <w:rsid w:val="00232DA8"/>
    <w:rsid w:val="0023499C"/>
    <w:rsid w:val="00244E60"/>
    <w:rsid w:val="00252828"/>
    <w:rsid w:val="002550EA"/>
    <w:rsid w:val="00262C9D"/>
    <w:rsid w:val="00270E34"/>
    <w:rsid w:val="00277991"/>
    <w:rsid w:val="002914BF"/>
    <w:rsid w:val="00291ACB"/>
    <w:rsid w:val="00292076"/>
    <w:rsid w:val="002934EC"/>
    <w:rsid w:val="00295C24"/>
    <w:rsid w:val="002A2FA1"/>
    <w:rsid w:val="002A517D"/>
    <w:rsid w:val="002A760B"/>
    <w:rsid w:val="002B1DEE"/>
    <w:rsid w:val="002B2260"/>
    <w:rsid w:val="002B6AA7"/>
    <w:rsid w:val="002C681E"/>
    <w:rsid w:val="002D79AB"/>
    <w:rsid w:val="002E384D"/>
    <w:rsid w:val="002F0BD8"/>
    <w:rsid w:val="002F7237"/>
    <w:rsid w:val="003035F3"/>
    <w:rsid w:val="00306EC9"/>
    <w:rsid w:val="0031439C"/>
    <w:rsid w:val="003158E0"/>
    <w:rsid w:val="00326B75"/>
    <w:rsid w:val="00326BC4"/>
    <w:rsid w:val="003276F7"/>
    <w:rsid w:val="003344B8"/>
    <w:rsid w:val="003362BE"/>
    <w:rsid w:val="003374B2"/>
    <w:rsid w:val="00347FA1"/>
    <w:rsid w:val="00353D5D"/>
    <w:rsid w:val="00364381"/>
    <w:rsid w:val="00365394"/>
    <w:rsid w:val="00374BB4"/>
    <w:rsid w:val="0039477F"/>
    <w:rsid w:val="00396A8E"/>
    <w:rsid w:val="003A7078"/>
    <w:rsid w:val="003A7E83"/>
    <w:rsid w:val="003B7706"/>
    <w:rsid w:val="003C33EA"/>
    <w:rsid w:val="003C633B"/>
    <w:rsid w:val="003C7D64"/>
    <w:rsid w:val="003F0F03"/>
    <w:rsid w:val="00411546"/>
    <w:rsid w:val="004228F3"/>
    <w:rsid w:val="00423A61"/>
    <w:rsid w:val="00424F52"/>
    <w:rsid w:val="00437F08"/>
    <w:rsid w:val="004441B1"/>
    <w:rsid w:val="0045214A"/>
    <w:rsid w:val="0045515E"/>
    <w:rsid w:val="00465A97"/>
    <w:rsid w:val="00480452"/>
    <w:rsid w:val="00483AFC"/>
    <w:rsid w:val="004842F4"/>
    <w:rsid w:val="00484CAB"/>
    <w:rsid w:val="00484F20"/>
    <w:rsid w:val="00492538"/>
    <w:rsid w:val="004A3248"/>
    <w:rsid w:val="004E0A0E"/>
    <w:rsid w:val="004E1DAC"/>
    <w:rsid w:val="00526773"/>
    <w:rsid w:val="00527AE7"/>
    <w:rsid w:val="005337F7"/>
    <w:rsid w:val="00536712"/>
    <w:rsid w:val="00536826"/>
    <w:rsid w:val="00540291"/>
    <w:rsid w:val="005453C8"/>
    <w:rsid w:val="0054752F"/>
    <w:rsid w:val="00551026"/>
    <w:rsid w:val="0055299B"/>
    <w:rsid w:val="005757B9"/>
    <w:rsid w:val="00582A01"/>
    <w:rsid w:val="005836C9"/>
    <w:rsid w:val="00585AC4"/>
    <w:rsid w:val="00586165"/>
    <w:rsid w:val="005A3387"/>
    <w:rsid w:val="005B0126"/>
    <w:rsid w:val="005C3AFB"/>
    <w:rsid w:val="005D1E83"/>
    <w:rsid w:val="005E070C"/>
    <w:rsid w:val="005F21B3"/>
    <w:rsid w:val="00621169"/>
    <w:rsid w:val="0063788A"/>
    <w:rsid w:val="006429E3"/>
    <w:rsid w:val="0064321A"/>
    <w:rsid w:val="00652892"/>
    <w:rsid w:val="006602C3"/>
    <w:rsid w:val="00670666"/>
    <w:rsid w:val="00672410"/>
    <w:rsid w:val="00672CE5"/>
    <w:rsid w:val="00676781"/>
    <w:rsid w:val="00676EA0"/>
    <w:rsid w:val="00692CFE"/>
    <w:rsid w:val="006A1FA1"/>
    <w:rsid w:val="006B7E54"/>
    <w:rsid w:val="006C4D05"/>
    <w:rsid w:val="006D1264"/>
    <w:rsid w:val="006D18BA"/>
    <w:rsid w:val="006D211E"/>
    <w:rsid w:val="006D7110"/>
    <w:rsid w:val="006E166B"/>
    <w:rsid w:val="006F6B8C"/>
    <w:rsid w:val="006F797A"/>
    <w:rsid w:val="007059FD"/>
    <w:rsid w:val="007102DB"/>
    <w:rsid w:val="007226DD"/>
    <w:rsid w:val="0072582A"/>
    <w:rsid w:val="00727433"/>
    <w:rsid w:val="00727A6A"/>
    <w:rsid w:val="0074302F"/>
    <w:rsid w:val="00743472"/>
    <w:rsid w:val="00750A79"/>
    <w:rsid w:val="00751277"/>
    <w:rsid w:val="00761467"/>
    <w:rsid w:val="00764723"/>
    <w:rsid w:val="00775DF5"/>
    <w:rsid w:val="007805E5"/>
    <w:rsid w:val="007876A3"/>
    <w:rsid w:val="007921EA"/>
    <w:rsid w:val="007C3B0F"/>
    <w:rsid w:val="007C7B33"/>
    <w:rsid w:val="007D0F68"/>
    <w:rsid w:val="007D7E1B"/>
    <w:rsid w:val="007E01CE"/>
    <w:rsid w:val="007E2EB7"/>
    <w:rsid w:val="007F0339"/>
    <w:rsid w:val="00802E22"/>
    <w:rsid w:val="00806D67"/>
    <w:rsid w:val="00807693"/>
    <w:rsid w:val="00810040"/>
    <w:rsid w:val="008122F2"/>
    <w:rsid w:val="00812A47"/>
    <w:rsid w:val="008158C4"/>
    <w:rsid w:val="00827350"/>
    <w:rsid w:val="00835921"/>
    <w:rsid w:val="008408A2"/>
    <w:rsid w:val="008446E9"/>
    <w:rsid w:val="008463C7"/>
    <w:rsid w:val="00867C13"/>
    <w:rsid w:val="00875CEE"/>
    <w:rsid w:val="00884F29"/>
    <w:rsid w:val="00885D66"/>
    <w:rsid w:val="00890C01"/>
    <w:rsid w:val="00892693"/>
    <w:rsid w:val="0089527D"/>
    <w:rsid w:val="008B032A"/>
    <w:rsid w:val="008B26D2"/>
    <w:rsid w:val="008C0DD8"/>
    <w:rsid w:val="008C3D4B"/>
    <w:rsid w:val="008C5E78"/>
    <w:rsid w:val="008D1299"/>
    <w:rsid w:val="008D3A86"/>
    <w:rsid w:val="008E7B89"/>
    <w:rsid w:val="00901D0D"/>
    <w:rsid w:val="00936CD8"/>
    <w:rsid w:val="0094233C"/>
    <w:rsid w:val="0095321E"/>
    <w:rsid w:val="0095446D"/>
    <w:rsid w:val="00956A2E"/>
    <w:rsid w:val="00961604"/>
    <w:rsid w:val="009700C8"/>
    <w:rsid w:val="00973F70"/>
    <w:rsid w:val="00974789"/>
    <w:rsid w:val="00974814"/>
    <w:rsid w:val="009765C6"/>
    <w:rsid w:val="00982BF8"/>
    <w:rsid w:val="0098509E"/>
    <w:rsid w:val="009905A6"/>
    <w:rsid w:val="00990B20"/>
    <w:rsid w:val="009A78DA"/>
    <w:rsid w:val="009B3F46"/>
    <w:rsid w:val="009B77D2"/>
    <w:rsid w:val="009C38F2"/>
    <w:rsid w:val="009C761D"/>
    <w:rsid w:val="009D24B4"/>
    <w:rsid w:val="009D5982"/>
    <w:rsid w:val="009D6199"/>
    <w:rsid w:val="009F55FF"/>
    <w:rsid w:val="00A155B9"/>
    <w:rsid w:val="00A33C0C"/>
    <w:rsid w:val="00A410BC"/>
    <w:rsid w:val="00A43D35"/>
    <w:rsid w:val="00A4451C"/>
    <w:rsid w:val="00A54588"/>
    <w:rsid w:val="00A71BB5"/>
    <w:rsid w:val="00A72E50"/>
    <w:rsid w:val="00A906A1"/>
    <w:rsid w:val="00A9221C"/>
    <w:rsid w:val="00AA130A"/>
    <w:rsid w:val="00AA54B6"/>
    <w:rsid w:val="00AB0D15"/>
    <w:rsid w:val="00AB0F04"/>
    <w:rsid w:val="00AB464C"/>
    <w:rsid w:val="00AC7E99"/>
    <w:rsid w:val="00AD7E2B"/>
    <w:rsid w:val="00AE1E5B"/>
    <w:rsid w:val="00AF4DB1"/>
    <w:rsid w:val="00B05761"/>
    <w:rsid w:val="00B1132C"/>
    <w:rsid w:val="00B11F97"/>
    <w:rsid w:val="00B14251"/>
    <w:rsid w:val="00B157DC"/>
    <w:rsid w:val="00B3391D"/>
    <w:rsid w:val="00B37F4B"/>
    <w:rsid w:val="00B44280"/>
    <w:rsid w:val="00B449EC"/>
    <w:rsid w:val="00B46691"/>
    <w:rsid w:val="00B5611E"/>
    <w:rsid w:val="00B5674D"/>
    <w:rsid w:val="00B663C4"/>
    <w:rsid w:val="00B900A8"/>
    <w:rsid w:val="00B906D7"/>
    <w:rsid w:val="00B95443"/>
    <w:rsid w:val="00B95569"/>
    <w:rsid w:val="00BA70AE"/>
    <w:rsid w:val="00BB0198"/>
    <w:rsid w:val="00BB3D66"/>
    <w:rsid w:val="00BB635A"/>
    <w:rsid w:val="00BC5AB2"/>
    <w:rsid w:val="00BD6701"/>
    <w:rsid w:val="00BD69F7"/>
    <w:rsid w:val="00BE3EFB"/>
    <w:rsid w:val="00BE6C38"/>
    <w:rsid w:val="00C00DFD"/>
    <w:rsid w:val="00C21900"/>
    <w:rsid w:val="00C254B7"/>
    <w:rsid w:val="00C261AC"/>
    <w:rsid w:val="00C33076"/>
    <w:rsid w:val="00C36D14"/>
    <w:rsid w:val="00C40496"/>
    <w:rsid w:val="00C436F2"/>
    <w:rsid w:val="00C512C8"/>
    <w:rsid w:val="00C549B2"/>
    <w:rsid w:val="00C56B46"/>
    <w:rsid w:val="00C7417A"/>
    <w:rsid w:val="00C927F2"/>
    <w:rsid w:val="00C93AD6"/>
    <w:rsid w:val="00C941EB"/>
    <w:rsid w:val="00C95AAE"/>
    <w:rsid w:val="00C96CCF"/>
    <w:rsid w:val="00CA6AE5"/>
    <w:rsid w:val="00CB0ADD"/>
    <w:rsid w:val="00CB5A79"/>
    <w:rsid w:val="00CB73CB"/>
    <w:rsid w:val="00CB7E6F"/>
    <w:rsid w:val="00CC60F1"/>
    <w:rsid w:val="00CC698E"/>
    <w:rsid w:val="00CD20FF"/>
    <w:rsid w:val="00CD35EE"/>
    <w:rsid w:val="00CD3CEE"/>
    <w:rsid w:val="00CD4951"/>
    <w:rsid w:val="00CD4E1F"/>
    <w:rsid w:val="00CF22C6"/>
    <w:rsid w:val="00CF29EF"/>
    <w:rsid w:val="00D02444"/>
    <w:rsid w:val="00D22286"/>
    <w:rsid w:val="00D22E12"/>
    <w:rsid w:val="00D30DD7"/>
    <w:rsid w:val="00D51521"/>
    <w:rsid w:val="00D6327C"/>
    <w:rsid w:val="00D6390E"/>
    <w:rsid w:val="00D67C7A"/>
    <w:rsid w:val="00D715F4"/>
    <w:rsid w:val="00D82A2C"/>
    <w:rsid w:val="00D973A9"/>
    <w:rsid w:val="00DA2A27"/>
    <w:rsid w:val="00DA5501"/>
    <w:rsid w:val="00DA71E2"/>
    <w:rsid w:val="00DB1780"/>
    <w:rsid w:val="00DB1C97"/>
    <w:rsid w:val="00DB3A29"/>
    <w:rsid w:val="00DC15CA"/>
    <w:rsid w:val="00DD6FE1"/>
    <w:rsid w:val="00DE0262"/>
    <w:rsid w:val="00DE2794"/>
    <w:rsid w:val="00DE69DE"/>
    <w:rsid w:val="00DF5814"/>
    <w:rsid w:val="00E1050C"/>
    <w:rsid w:val="00E130F8"/>
    <w:rsid w:val="00E15CC6"/>
    <w:rsid w:val="00E326EE"/>
    <w:rsid w:val="00E37EB5"/>
    <w:rsid w:val="00E64238"/>
    <w:rsid w:val="00E73EC0"/>
    <w:rsid w:val="00E757EC"/>
    <w:rsid w:val="00E75E3D"/>
    <w:rsid w:val="00E77E9B"/>
    <w:rsid w:val="00E803E2"/>
    <w:rsid w:val="00E91BAB"/>
    <w:rsid w:val="00E94363"/>
    <w:rsid w:val="00E977AC"/>
    <w:rsid w:val="00EB4C89"/>
    <w:rsid w:val="00EB4E50"/>
    <w:rsid w:val="00EC1D80"/>
    <w:rsid w:val="00EC7A0F"/>
    <w:rsid w:val="00ED10CE"/>
    <w:rsid w:val="00EE46BD"/>
    <w:rsid w:val="00EF6A92"/>
    <w:rsid w:val="00F02543"/>
    <w:rsid w:val="00F16B26"/>
    <w:rsid w:val="00F224BC"/>
    <w:rsid w:val="00F34849"/>
    <w:rsid w:val="00F4412D"/>
    <w:rsid w:val="00F63575"/>
    <w:rsid w:val="00F65832"/>
    <w:rsid w:val="00F65D90"/>
    <w:rsid w:val="00F676BF"/>
    <w:rsid w:val="00F7035C"/>
    <w:rsid w:val="00F74BF4"/>
    <w:rsid w:val="00F868B4"/>
    <w:rsid w:val="00FA6127"/>
    <w:rsid w:val="00FA66E2"/>
    <w:rsid w:val="00FB2F95"/>
    <w:rsid w:val="00FB43F1"/>
    <w:rsid w:val="00FC4730"/>
    <w:rsid w:val="00FC6E75"/>
    <w:rsid w:val="00FD20EC"/>
    <w:rsid w:val="00FF2021"/>
    <w:rsid w:val="00FF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C7317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NZ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76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130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30F8"/>
  </w:style>
  <w:style w:type="paragraph" w:styleId="Footer">
    <w:name w:val="footer"/>
    <w:basedOn w:val="Normal"/>
    <w:link w:val="FooterChar"/>
    <w:uiPriority w:val="99"/>
    <w:unhideWhenUsed/>
    <w:rsid w:val="00E130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30F8"/>
  </w:style>
  <w:style w:type="character" w:styleId="Hyperlink">
    <w:name w:val="Hyperlink"/>
    <w:basedOn w:val="DefaultParagraphFont"/>
    <w:uiPriority w:val="99"/>
    <w:unhideWhenUsed/>
    <w:rsid w:val="00E130F8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3671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671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671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671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671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671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712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5757B9"/>
  </w:style>
  <w:style w:type="paragraph" w:styleId="ListParagraph">
    <w:name w:val="List Paragraph"/>
    <w:basedOn w:val="Normal"/>
    <w:uiPriority w:val="34"/>
    <w:qFormat/>
    <w:rsid w:val="005757B9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94363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E9436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CA"/>
    </w:rPr>
  </w:style>
  <w:style w:type="paragraph" w:styleId="Revision">
    <w:name w:val="Revision"/>
    <w:hidden/>
    <w:uiPriority w:val="99"/>
    <w:semiHidden/>
    <w:rsid w:val="005475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787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9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3601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83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ducation@CanadaC3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timstraka/Downloads/Unit%20Modul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91F673A-DEA3-D840-8912-F2B0D1AC9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Unit Module template.dotx</Template>
  <TotalTime>1</TotalTime>
  <Pages>4</Pages>
  <Words>738</Words>
  <Characters>4213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dcterms:created xsi:type="dcterms:W3CDTF">2017-03-24T14:51:00Z</dcterms:created>
  <dcterms:modified xsi:type="dcterms:W3CDTF">2017-03-24T14:51:00Z</dcterms:modified>
</cp:coreProperties>
</file>